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50A1" w14:textId="04B49D8A" w:rsidR="00BC7F78" w:rsidRPr="00013C38" w:rsidRDefault="00610082" w:rsidP="00610082">
      <w:pPr>
        <w:pStyle w:val="Heading3"/>
        <w:rPr>
          <w:i w:val="0"/>
          <w:iCs/>
        </w:rPr>
      </w:pPr>
      <w:r w:rsidRPr="00013C38">
        <w:rPr>
          <w:i w:val="0"/>
          <w:iCs/>
        </w:rPr>
        <w:t>Agenda</w:t>
      </w:r>
    </w:p>
    <w:p w14:paraId="200C5CAD" w14:textId="3EB501DF" w:rsidR="00610082" w:rsidRPr="00013C38" w:rsidRDefault="00610082" w:rsidP="00610082">
      <w:pPr>
        <w:jc w:val="center"/>
        <w:rPr>
          <w:b/>
          <w:bCs/>
        </w:rPr>
      </w:pPr>
      <w:r w:rsidRPr="00013C38">
        <w:rPr>
          <w:b/>
          <w:bCs/>
        </w:rPr>
        <w:t>Ridgeville Town Council Meeting</w:t>
      </w:r>
    </w:p>
    <w:p w14:paraId="41158D2C" w14:textId="4A87C43D" w:rsidR="00610082" w:rsidRPr="00013C38" w:rsidRDefault="00610082" w:rsidP="00610082">
      <w:pPr>
        <w:jc w:val="center"/>
        <w:rPr>
          <w:b/>
          <w:bCs/>
        </w:rPr>
      </w:pPr>
      <w:r w:rsidRPr="00013C38">
        <w:rPr>
          <w:b/>
          <w:bCs/>
        </w:rPr>
        <w:t>Ridgeville Town Hall</w:t>
      </w:r>
    </w:p>
    <w:p w14:paraId="55802B8E" w14:textId="039855FA" w:rsidR="00610082" w:rsidRPr="00013C38" w:rsidRDefault="00610082" w:rsidP="00610082">
      <w:pPr>
        <w:jc w:val="center"/>
        <w:rPr>
          <w:b/>
          <w:bCs/>
        </w:rPr>
      </w:pPr>
      <w:r w:rsidRPr="00013C38">
        <w:rPr>
          <w:b/>
          <w:bCs/>
        </w:rPr>
        <w:t xml:space="preserve">105 School St. </w:t>
      </w:r>
    </w:p>
    <w:p w14:paraId="0626FD23" w14:textId="5E23D257" w:rsidR="00610082" w:rsidRPr="00013C38" w:rsidRDefault="00610082" w:rsidP="00610082">
      <w:pPr>
        <w:jc w:val="center"/>
        <w:rPr>
          <w:b/>
          <w:bCs/>
        </w:rPr>
      </w:pPr>
      <w:r w:rsidRPr="00013C38">
        <w:rPr>
          <w:b/>
          <w:bCs/>
        </w:rPr>
        <w:t>Ridgeville, SC 29472</w:t>
      </w:r>
    </w:p>
    <w:p w14:paraId="1F494101" w14:textId="257F0893" w:rsidR="00610082" w:rsidRPr="00013C38" w:rsidRDefault="001B7108" w:rsidP="00610082">
      <w:pPr>
        <w:jc w:val="center"/>
        <w:rPr>
          <w:b/>
          <w:bCs/>
        </w:rPr>
      </w:pPr>
      <w:r>
        <w:rPr>
          <w:b/>
          <w:bCs/>
        </w:rPr>
        <w:t>May</w:t>
      </w:r>
      <w:r w:rsidR="00013C38" w:rsidRPr="00013C38">
        <w:rPr>
          <w:b/>
          <w:bCs/>
        </w:rPr>
        <w:t xml:space="preserve"> 9</w:t>
      </w:r>
      <w:r w:rsidR="00610082" w:rsidRPr="00013C38">
        <w:rPr>
          <w:b/>
          <w:bCs/>
        </w:rPr>
        <w:t>, 202</w:t>
      </w:r>
      <w:r w:rsidR="00013C38" w:rsidRPr="00013C38">
        <w:rPr>
          <w:b/>
          <w:bCs/>
        </w:rPr>
        <w:t>2</w:t>
      </w:r>
    </w:p>
    <w:p w14:paraId="40746ECC" w14:textId="17033D93" w:rsidR="00610082" w:rsidRPr="00013C38" w:rsidRDefault="00610082" w:rsidP="00610082">
      <w:pPr>
        <w:jc w:val="center"/>
        <w:rPr>
          <w:b/>
          <w:bCs/>
        </w:rPr>
      </w:pPr>
      <w:r w:rsidRPr="00013C38">
        <w:rPr>
          <w:b/>
          <w:bCs/>
        </w:rPr>
        <w:t>7:00 P.M.</w:t>
      </w:r>
    </w:p>
    <w:p w14:paraId="21F1EE9B" w14:textId="77777777" w:rsidR="00BC7F78" w:rsidRPr="00013C38" w:rsidRDefault="00BC7F78"/>
    <w:p w14:paraId="595B7A09" w14:textId="0FBD6AFA" w:rsidR="00BC7F78" w:rsidRPr="00013C38" w:rsidRDefault="00DA16B1" w:rsidP="00BE4B45">
      <w:pPr>
        <w:numPr>
          <w:ilvl w:val="0"/>
          <w:numId w:val="1"/>
        </w:numPr>
      </w:pPr>
      <w:r w:rsidRPr="00013C38">
        <w:rPr>
          <w:b/>
          <w:bCs/>
        </w:rPr>
        <w:t xml:space="preserve">      </w:t>
      </w:r>
      <w:r w:rsidR="003614EE" w:rsidRPr="00013C38">
        <w:rPr>
          <w:b/>
          <w:bCs/>
        </w:rPr>
        <w:t>I</w:t>
      </w:r>
      <w:r w:rsidR="00610082" w:rsidRPr="00013C38">
        <w:rPr>
          <w:b/>
          <w:bCs/>
        </w:rPr>
        <w:t>nvocation</w:t>
      </w:r>
    </w:p>
    <w:p w14:paraId="2565A149" w14:textId="77777777" w:rsidR="00BC7F78" w:rsidRPr="00013C38" w:rsidRDefault="00BC7F78">
      <w:pPr>
        <w:rPr>
          <w:b/>
          <w:bCs/>
        </w:rPr>
      </w:pPr>
    </w:p>
    <w:p w14:paraId="46E92438" w14:textId="07FEDE89" w:rsidR="00BC7F78" w:rsidRPr="00013C38" w:rsidRDefault="00DA16B1" w:rsidP="00BE4B45">
      <w:pPr>
        <w:numPr>
          <w:ilvl w:val="0"/>
          <w:numId w:val="1"/>
        </w:numPr>
      </w:pPr>
      <w:r w:rsidRPr="00013C38">
        <w:rPr>
          <w:b/>
          <w:bCs/>
        </w:rPr>
        <w:t xml:space="preserve">      </w:t>
      </w:r>
      <w:r w:rsidR="003614EE" w:rsidRPr="00013C38">
        <w:rPr>
          <w:b/>
          <w:bCs/>
        </w:rPr>
        <w:t>P</w:t>
      </w:r>
      <w:r w:rsidR="00610082" w:rsidRPr="00013C38">
        <w:rPr>
          <w:b/>
          <w:bCs/>
        </w:rPr>
        <w:t>ledge of Allegiance</w:t>
      </w:r>
    </w:p>
    <w:p w14:paraId="791F42BF" w14:textId="77777777" w:rsidR="00BC7F78" w:rsidRPr="00013C38" w:rsidRDefault="00BC7F78">
      <w:pPr>
        <w:pStyle w:val="Header"/>
        <w:tabs>
          <w:tab w:val="clear" w:pos="4320"/>
          <w:tab w:val="clear" w:pos="8640"/>
        </w:tabs>
      </w:pPr>
    </w:p>
    <w:p w14:paraId="3F508163" w14:textId="12F48123" w:rsidR="00BC7F78" w:rsidRPr="00013C38" w:rsidRDefault="00DA16B1" w:rsidP="00BE4B45">
      <w:pPr>
        <w:numPr>
          <w:ilvl w:val="0"/>
          <w:numId w:val="1"/>
        </w:numPr>
      </w:pPr>
      <w:r w:rsidRPr="00013C38">
        <w:rPr>
          <w:b/>
          <w:bCs/>
        </w:rPr>
        <w:t xml:space="preserve">      </w:t>
      </w:r>
      <w:r w:rsidR="003614EE" w:rsidRPr="00013C38">
        <w:rPr>
          <w:b/>
          <w:bCs/>
        </w:rPr>
        <w:t>C</w:t>
      </w:r>
      <w:r w:rsidR="00610082" w:rsidRPr="00013C38">
        <w:rPr>
          <w:b/>
          <w:bCs/>
        </w:rPr>
        <w:t>all Meeting to Order</w:t>
      </w:r>
    </w:p>
    <w:p w14:paraId="0E80914E" w14:textId="77777777" w:rsidR="00BC7F78" w:rsidRPr="00013C38" w:rsidRDefault="00BC7F78"/>
    <w:p w14:paraId="755304BF" w14:textId="24A38514" w:rsidR="00BC7F78" w:rsidRPr="00013C38" w:rsidRDefault="00DA16B1" w:rsidP="00981980">
      <w:pPr>
        <w:pStyle w:val="ListParagraph"/>
        <w:numPr>
          <w:ilvl w:val="0"/>
          <w:numId w:val="1"/>
        </w:numPr>
      </w:pPr>
      <w:r w:rsidRPr="00013C38">
        <w:rPr>
          <w:b/>
          <w:bCs/>
        </w:rPr>
        <w:t xml:space="preserve">      </w:t>
      </w:r>
      <w:r w:rsidR="003614EE" w:rsidRPr="00013C38">
        <w:rPr>
          <w:b/>
          <w:bCs/>
        </w:rPr>
        <w:t>A</w:t>
      </w:r>
      <w:r w:rsidRPr="00013C38">
        <w:rPr>
          <w:b/>
          <w:bCs/>
        </w:rPr>
        <w:t>doption of Minutes</w:t>
      </w:r>
    </w:p>
    <w:p w14:paraId="0CEA020F" w14:textId="3132E161" w:rsidR="00BC7F78" w:rsidRPr="00013C38" w:rsidRDefault="00A0079F" w:rsidP="00A0079F">
      <w:pPr>
        <w:pStyle w:val="ListParagraph"/>
        <w:numPr>
          <w:ilvl w:val="0"/>
          <w:numId w:val="31"/>
        </w:numPr>
        <w:jc w:val="both"/>
        <w:rPr>
          <w:b/>
          <w:bCs/>
        </w:rPr>
      </w:pPr>
      <w:r w:rsidRPr="00013C38">
        <w:rPr>
          <w:b/>
          <w:bCs/>
        </w:rPr>
        <w:t xml:space="preserve">Town Council Meeting </w:t>
      </w:r>
      <w:r w:rsidR="00013C38" w:rsidRPr="00013C38">
        <w:rPr>
          <w:b/>
          <w:bCs/>
        </w:rPr>
        <w:t>April 11</w:t>
      </w:r>
      <w:r w:rsidRPr="00013C38">
        <w:rPr>
          <w:b/>
          <w:bCs/>
        </w:rPr>
        <w:t>, 202</w:t>
      </w:r>
      <w:r w:rsidR="00013C38" w:rsidRPr="00013C38">
        <w:rPr>
          <w:b/>
          <w:bCs/>
        </w:rPr>
        <w:t>3</w:t>
      </w:r>
    </w:p>
    <w:p w14:paraId="085DB7DE" w14:textId="77777777" w:rsidR="00BC7F78" w:rsidRPr="00013C38" w:rsidRDefault="00BC7F78"/>
    <w:p w14:paraId="0E637EE4" w14:textId="6C733994" w:rsidR="00BC7F78" w:rsidRPr="00013C38" w:rsidRDefault="00DA16B1" w:rsidP="00610082">
      <w:pPr>
        <w:pStyle w:val="ListParagraph"/>
        <w:numPr>
          <w:ilvl w:val="0"/>
          <w:numId w:val="1"/>
        </w:numPr>
      </w:pPr>
      <w:r w:rsidRPr="00013C38">
        <w:rPr>
          <w:b/>
          <w:bCs/>
        </w:rPr>
        <w:t xml:space="preserve">      Reports</w:t>
      </w:r>
    </w:p>
    <w:p w14:paraId="677B40C1" w14:textId="1592A9B7" w:rsidR="00BC7F78" w:rsidRPr="00013C38" w:rsidRDefault="00B97803" w:rsidP="00B97803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</w:pPr>
      <w:r w:rsidRPr="00013C38">
        <w:rPr>
          <w:b/>
          <w:bCs/>
        </w:rPr>
        <w:t>Councilman Pfaehler Grant- Police</w:t>
      </w:r>
    </w:p>
    <w:p w14:paraId="7E7011F0" w14:textId="36858A6D" w:rsidR="00224244" w:rsidRPr="00013C38" w:rsidRDefault="00B97803" w:rsidP="00B97803">
      <w:pPr>
        <w:pStyle w:val="ListParagraph"/>
        <w:numPr>
          <w:ilvl w:val="0"/>
          <w:numId w:val="27"/>
        </w:numPr>
        <w:rPr>
          <w:b/>
          <w:bCs/>
        </w:rPr>
      </w:pPr>
      <w:r w:rsidRPr="00013C38">
        <w:rPr>
          <w:b/>
          <w:bCs/>
        </w:rPr>
        <w:t>Councilwoman Lorraine Grant- Streets &amp; Sanitation</w:t>
      </w:r>
    </w:p>
    <w:p w14:paraId="5C98386E" w14:textId="6317DF72" w:rsidR="00B97803" w:rsidRPr="00013C38" w:rsidRDefault="00B97803" w:rsidP="00B97803">
      <w:pPr>
        <w:pStyle w:val="ListParagraph"/>
        <w:numPr>
          <w:ilvl w:val="0"/>
          <w:numId w:val="27"/>
        </w:numPr>
        <w:rPr>
          <w:b/>
          <w:bCs/>
        </w:rPr>
      </w:pPr>
      <w:r w:rsidRPr="00013C38">
        <w:rPr>
          <w:b/>
          <w:bCs/>
        </w:rPr>
        <w:t>Councilwoman Jacquelyn Hill- Recreation</w:t>
      </w:r>
    </w:p>
    <w:p w14:paraId="77276D3F" w14:textId="62D05537" w:rsidR="00B97803" w:rsidRPr="00013C38" w:rsidRDefault="00B97803" w:rsidP="00B97803">
      <w:pPr>
        <w:pStyle w:val="ListParagraph"/>
        <w:numPr>
          <w:ilvl w:val="0"/>
          <w:numId w:val="27"/>
        </w:numPr>
        <w:rPr>
          <w:b/>
          <w:bCs/>
        </w:rPr>
      </w:pPr>
      <w:r w:rsidRPr="00013C38">
        <w:rPr>
          <w:b/>
          <w:bCs/>
        </w:rPr>
        <w:t>Councilwoman Elaine Doctor- Water</w:t>
      </w:r>
    </w:p>
    <w:p w14:paraId="6D61F825" w14:textId="77777777" w:rsidR="00B97803" w:rsidRPr="00013C38" w:rsidRDefault="00B97803" w:rsidP="00B97803">
      <w:pPr>
        <w:pStyle w:val="ListParagraph"/>
        <w:rPr>
          <w:b/>
          <w:bCs/>
        </w:rPr>
      </w:pPr>
    </w:p>
    <w:p w14:paraId="2C6D1E9F" w14:textId="211D6A43" w:rsidR="00BC7F78" w:rsidRPr="00013C38" w:rsidRDefault="00DA16B1" w:rsidP="00610082">
      <w:pPr>
        <w:pStyle w:val="ListParagraph"/>
        <w:numPr>
          <w:ilvl w:val="0"/>
          <w:numId w:val="1"/>
        </w:numPr>
        <w:jc w:val="both"/>
      </w:pPr>
      <w:r w:rsidRPr="00013C38">
        <w:rPr>
          <w:b/>
        </w:rPr>
        <w:t xml:space="preserve">      </w:t>
      </w:r>
      <w:r w:rsidR="003614EE" w:rsidRPr="00013C38">
        <w:rPr>
          <w:b/>
        </w:rPr>
        <w:t>C</w:t>
      </w:r>
      <w:r w:rsidRPr="00013C38">
        <w:rPr>
          <w:b/>
        </w:rPr>
        <w:t>omplaints</w:t>
      </w:r>
      <w:r w:rsidR="003614EE" w:rsidRPr="00013C38">
        <w:t xml:space="preserve">      </w:t>
      </w:r>
    </w:p>
    <w:p w14:paraId="713C8C1B" w14:textId="77777777" w:rsidR="00BC7F78" w:rsidRPr="00013C38" w:rsidRDefault="00BC7F78"/>
    <w:p w14:paraId="3AD7D98D" w14:textId="260A36B7" w:rsidR="00CA3650" w:rsidRPr="00013C38" w:rsidRDefault="00DA16B1" w:rsidP="00610082">
      <w:pPr>
        <w:pStyle w:val="ListParagraph"/>
        <w:numPr>
          <w:ilvl w:val="0"/>
          <w:numId w:val="1"/>
        </w:numPr>
      </w:pPr>
      <w:r w:rsidRPr="00013C38">
        <w:rPr>
          <w:b/>
        </w:rPr>
        <w:t xml:space="preserve">      </w:t>
      </w:r>
      <w:r w:rsidR="003614EE" w:rsidRPr="00013C38">
        <w:rPr>
          <w:b/>
        </w:rPr>
        <w:t>P</w:t>
      </w:r>
      <w:r w:rsidRPr="00013C38">
        <w:rPr>
          <w:b/>
        </w:rPr>
        <w:t>ublic Forum</w:t>
      </w:r>
    </w:p>
    <w:p w14:paraId="05C1C5E0" w14:textId="5ABAA0E2" w:rsidR="00BC7F78" w:rsidRPr="00013C38" w:rsidRDefault="00BC7F78" w:rsidP="00CA3650">
      <w:pPr>
        <w:ind w:left="360"/>
      </w:pPr>
    </w:p>
    <w:p w14:paraId="073CE547" w14:textId="77777777" w:rsidR="00013C38" w:rsidRPr="00013C38" w:rsidRDefault="00DA16B1" w:rsidP="00610082">
      <w:pPr>
        <w:pStyle w:val="ListParagraph"/>
        <w:numPr>
          <w:ilvl w:val="0"/>
          <w:numId w:val="1"/>
        </w:numPr>
      </w:pPr>
      <w:r w:rsidRPr="00013C38">
        <w:rPr>
          <w:b/>
        </w:rPr>
        <w:t xml:space="preserve">      </w:t>
      </w:r>
      <w:r w:rsidR="00D01FC1" w:rsidRPr="00013C38">
        <w:rPr>
          <w:b/>
        </w:rPr>
        <w:t>O</w:t>
      </w:r>
      <w:r w:rsidR="00B97803" w:rsidRPr="00013C38">
        <w:rPr>
          <w:b/>
        </w:rPr>
        <w:t>ld Business</w:t>
      </w:r>
      <w:r w:rsidR="00881110" w:rsidRPr="00013C38">
        <w:t xml:space="preserve"> </w:t>
      </w:r>
    </w:p>
    <w:p w14:paraId="4C94D647" w14:textId="77777777" w:rsidR="00013C38" w:rsidRPr="00013C38" w:rsidRDefault="00013C38" w:rsidP="00013C38">
      <w:pPr>
        <w:pStyle w:val="ListParagraph"/>
        <w:ind w:left="360"/>
      </w:pPr>
    </w:p>
    <w:p w14:paraId="09947C06" w14:textId="3F256D1E" w:rsidR="00013C38" w:rsidRPr="00013C38" w:rsidRDefault="00013C38" w:rsidP="00013C38">
      <w:pPr>
        <w:pStyle w:val="ListParagraph"/>
        <w:shd w:val="clear" w:color="auto" w:fill="FFFFFF"/>
        <w:ind w:left="360"/>
        <w:rPr>
          <w:b/>
          <w:bCs/>
          <w:color w:val="222222"/>
          <w:szCs w:val="24"/>
        </w:rPr>
      </w:pPr>
      <w:r w:rsidRPr="00013C38">
        <w:tab/>
      </w:r>
      <w:r w:rsidRPr="00013C38">
        <w:rPr>
          <w:b/>
          <w:bCs/>
          <w:color w:val="222222"/>
          <w:szCs w:val="24"/>
        </w:rPr>
        <w:t>A.</w:t>
      </w:r>
      <w:r w:rsidRPr="00013C38">
        <w:t xml:space="preserve"> </w:t>
      </w:r>
      <w:r w:rsidRPr="00013C38">
        <w:rPr>
          <w:b/>
          <w:bCs/>
        </w:rPr>
        <w:t xml:space="preserve">APPROVAL OF AN ORDINANCE </w:t>
      </w:r>
      <w:r w:rsidRPr="00013C38">
        <w:rPr>
          <w:b/>
          <w:bCs/>
          <w:color w:val="222222"/>
          <w:szCs w:val="24"/>
        </w:rPr>
        <w:t xml:space="preserve">AUTHORIZING AND DIRECTING THE </w:t>
      </w:r>
      <w:r w:rsidRPr="00013C38">
        <w:rPr>
          <w:b/>
          <w:bCs/>
          <w:color w:val="222222"/>
          <w:szCs w:val="24"/>
        </w:rPr>
        <w:tab/>
      </w:r>
      <w:r w:rsidRPr="00013C38">
        <w:rPr>
          <w:b/>
          <w:bCs/>
          <w:color w:val="222222"/>
          <w:szCs w:val="24"/>
        </w:rPr>
        <w:t xml:space="preserve">TOWN OF RIDGEVILLE TO ENTER INTO AN INTERGOVERNMENTAL </w:t>
      </w:r>
      <w:r w:rsidRPr="00013C38">
        <w:rPr>
          <w:b/>
          <w:bCs/>
          <w:color w:val="222222"/>
          <w:szCs w:val="24"/>
        </w:rPr>
        <w:tab/>
      </w:r>
      <w:r w:rsidRPr="00013C38">
        <w:rPr>
          <w:b/>
          <w:bCs/>
          <w:color w:val="222222"/>
          <w:szCs w:val="24"/>
        </w:rPr>
        <w:t>AGREEMENT RELATING TO SOUTH CAROLINA LOCAL REVENUE</w:t>
      </w:r>
    </w:p>
    <w:p w14:paraId="20669CE4" w14:textId="5B57A04A" w:rsidR="00013C38" w:rsidRPr="00013C38" w:rsidRDefault="00013C38" w:rsidP="00013C38">
      <w:pPr>
        <w:pStyle w:val="ListParagraph"/>
        <w:shd w:val="clear" w:color="auto" w:fill="FFFFFF"/>
        <w:ind w:left="360"/>
        <w:rPr>
          <w:b/>
          <w:bCs/>
          <w:color w:val="222222"/>
          <w:szCs w:val="24"/>
        </w:rPr>
      </w:pPr>
      <w:r w:rsidRPr="00013C38">
        <w:rPr>
          <w:b/>
          <w:bCs/>
          <w:color w:val="222222"/>
          <w:szCs w:val="24"/>
        </w:rPr>
        <w:tab/>
      </w:r>
      <w:r w:rsidRPr="00013C38">
        <w:rPr>
          <w:b/>
          <w:bCs/>
          <w:color w:val="222222"/>
          <w:szCs w:val="24"/>
        </w:rPr>
        <w:t xml:space="preserve">SERVICES; TO PARTICIPATE IN ONE OR MORE LOCAL REVENUE </w:t>
      </w:r>
      <w:r w:rsidRPr="00013C38">
        <w:rPr>
          <w:b/>
          <w:bCs/>
          <w:color w:val="222222"/>
          <w:szCs w:val="24"/>
        </w:rPr>
        <w:tab/>
      </w:r>
      <w:r w:rsidRPr="00013C38">
        <w:rPr>
          <w:b/>
          <w:bCs/>
          <w:color w:val="222222"/>
          <w:szCs w:val="24"/>
        </w:rPr>
        <w:t xml:space="preserve">SERVICE PROGRAMS; TO EXECUTE AND DELIVER ONE OR MORE </w:t>
      </w:r>
      <w:r w:rsidRPr="00013C38">
        <w:rPr>
          <w:b/>
          <w:bCs/>
          <w:color w:val="222222"/>
          <w:szCs w:val="24"/>
        </w:rPr>
        <w:tab/>
      </w:r>
      <w:r w:rsidRPr="00013C38">
        <w:rPr>
          <w:b/>
          <w:bCs/>
          <w:color w:val="222222"/>
          <w:szCs w:val="24"/>
        </w:rPr>
        <w:t xml:space="preserve">PARTICIPANT PROGRAM SUPPLEMENTS; AND OTHER MATTERS </w:t>
      </w:r>
      <w:r w:rsidRPr="00013C38">
        <w:rPr>
          <w:b/>
          <w:bCs/>
          <w:color w:val="222222"/>
          <w:szCs w:val="24"/>
        </w:rPr>
        <w:tab/>
      </w:r>
      <w:r w:rsidRPr="00013C38">
        <w:rPr>
          <w:b/>
          <w:bCs/>
          <w:color w:val="222222"/>
          <w:szCs w:val="24"/>
        </w:rPr>
        <w:t>RELATING THERETO.</w:t>
      </w:r>
    </w:p>
    <w:p w14:paraId="6824784E" w14:textId="72638ADF" w:rsidR="00CA3650" w:rsidRPr="00013C38" w:rsidRDefault="00CA3650" w:rsidP="00DA16B1"/>
    <w:p w14:paraId="7968326E" w14:textId="285C8DBA" w:rsidR="00881110" w:rsidRDefault="00DA16B1" w:rsidP="00610082">
      <w:pPr>
        <w:rPr>
          <w:b/>
        </w:rPr>
      </w:pPr>
      <w:r w:rsidRPr="00013C38">
        <w:rPr>
          <w:b/>
        </w:rPr>
        <w:t xml:space="preserve">10.        </w:t>
      </w:r>
      <w:r w:rsidR="00D01FC1" w:rsidRPr="00013C38">
        <w:rPr>
          <w:b/>
        </w:rPr>
        <w:t>N</w:t>
      </w:r>
      <w:r w:rsidR="00B97803" w:rsidRPr="00013C38">
        <w:rPr>
          <w:b/>
        </w:rPr>
        <w:t xml:space="preserve">ew Business </w:t>
      </w:r>
      <w:r w:rsidR="00DE5FD6" w:rsidRPr="00013C38">
        <w:rPr>
          <w:b/>
        </w:rPr>
        <w:t xml:space="preserve"> </w:t>
      </w:r>
    </w:p>
    <w:p w14:paraId="799E7AEA" w14:textId="77777777" w:rsidR="00013C38" w:rsidRDefault="00013C38" w:rsidP="00610082">
      <w:pPr>
        <w:rPr>
          <w:b/>
        </w:rPr>
      </w:pPr>
    </w:p>
    <w:p w14:paraId="46056F9D" w14:textId="27D6D5C1" w:rsidR="00013C38" w:rsidRPr="00013C38" w:rsidRDefault="00013C38" w:rsidP="00610082">
      <w:r>
        <w:rPr>
          <w:b/>
        </w:rPr>
        <w:lastRenderedPageBreak/>
        <w:tab/>
        <w:t xml:space="preserve">A. </w:t>
      </w:r>
      <w:r w:rsidRPr="004E6F25">
        <w:rPr>
          <w:b/>
          <w:bCs/>
        </w:rPr>
        <w:t>AN ORDINANCE T</w:t>
      </w:r>
      <w:r>
        <w:rPr>
          <w:b/>
          <w:bCs/>
        </w:rPr>
        <w:t>O ADOPT THE 2023</w:t>
      </w:r>
      <w:r w:rsidRPr="004E6F25">
        <w:rPr>
          <w:b/>
          <w:bCs/>
        </w:rPr>
        <w:t xml:space="preserve"> TOWN OF RIDGEVILLE </w:t>
      </w:r>
      <w:r>
        <w:rPr>
          <w:b/>
          <w:bCs/>
        </w:rPr>
        <w:tab/>
      </w:r>
      <w:r w:rsidRPr="004E6F25">
        <w:rPr>
          <w:b/>
          <w:bCs/>
        </w:rPr>
        <w:t>COMPREHENSIVE PLAN</w:t>
      </w:r>
      <w:r>
        <w:rPr>
          <w:b/>
          <w:bCs/>
        </w:rPr>
        <w:t xml:space="preserve"> FIVE YEAR UPDATE</w:t>
      </w:r>
    </w:p>
    <w:p w14:paraId="30C81E4E" w14:textId="51B1FF26" w:rsidR="00EB2287" w:rsidRPr="00013C38" w:rsidRDefault="00EB2287" w:rsidP="00237179">
      <w:pPr>
        <w:ind w:left="360"/>
      </w:pPr>
    </w:p>
    <w:p w14:paraId="5B787F76" w14:textId="0DFF3941" w:rsidR="00CC3D9C" w:rsidRDefault="00DA16B1" w:rsidP="00DA16B1">
      <w:pPr>
        <w:rPr>
          <w:b/>
        </w:rPr>
      </w:pPr>
      <w:r w:rsidRPr="00013C38">
        <w:rPr>
          <w:b/>
        </w:rPr>
        <w:t xml:space="preserve">11.       </w:t>
      </w:r>
      <w:r w:rsidR="00CC3D9C" w:rsidRPr="00013C38">
        <w:rPr>
          <w:b/>
        </w:rPr>
        <w:t>E</w:t>
      </w:r>
      <w:r w:rsidR="00B97803" w:rsidRPr="00013C38">
        <w:rPr>
          <w:b/>
        </w:rPr>
        <w:t>xecutive Session</w:t>
      </w:r>
    </w:p>
    <w:p w14:paraId="4B6E2773" w14:textId="77777777" w:rsidR="00013C38" w:rsidRDefault="00013C38" w:rsidP="00DA16B1">
      <w:pPr>
        <w:rPr>
          <w:b/>
        </w:rPr>
      </w:pPr>
    </w:p>
    <w:p w14:paraId="2065EDD1" w14:textId="4C0F5C05" w:rsidR="00013C38" w:rsidRDefault="00013C38" w:rsidP="00DA16B1">
      <w:pPr>
        <w:rPr>
          <w:b/>
        </w:rPr>
      </w:pPr>
      <w:r>
        <w:rPr>
          <w:b/>
        </w:rPr>
        <w:tab/>
        <w:t>Contractual Matter pertaining to Town Buildings</w:t>
      </w:r>
    </w:p>
    <w:p w14:paraId="25691F7C" w14:textId="104E70D1" w:rsidR="00013C38" w:rsidRPr="00013C38" w:rsidRDefault="00013C38" w:rsidP="00DA16B1">
      <w:r>
        <w:rPr>
          <w:b/>
        </w:rPr>
        <w:tab/>
        <w:t>Legal Advice regarding potential claims</w:t>
      </w:r>
    </w:p>
    <w:p w14:paraId="5CBEB10F" w14:textId="77777777" w:rsidR="00CC3D9C" w:rsidRPr="00013C38" w:rsidRDefault="00CC3D9C" w:rsidP="00CC3D9C">
      <w:pPr>
        <w:ind w:left="360"/>
      </w:pPr>
    </w:p>
    <w:p w14:paraId="2981D5E5" w14:textId="04D813C7" w:rsidR="00F957FF" w:rsidRPr="00013C38" w:rsidRDefault="00DA16B1" w:rsidP="00DA16B1">
      <w:r w:rsidRPr="00013C38">
        <w:rPr>
          <w:b/>
        </w:rPr>
        <w:t xml:space="preserve">12.       </w:t>
      </w:r>
      <w:r w:rsidR="003614EE" w:rsidRPr="00013C38">
        <w:rPr>
          <w:b/>
        </w:rPr>
        <w:t>A</w:t>
      </w:r>
      <w:r w:rsidR="00B97803" w:rsidRPr="00013C38">
        <w:rPr>
          <w:b/>
        </w:rPr>
        <w:t>djournment</w:t>
      </w:r>
    </w:p>
    <w:p w14:paraId="74F7770C" w14:textId="77777777" w:rsidR="005423D5" w:rsidRPr="00013C38" w:rsidRDefault="005423D5" w:rsidP="005423D5"/>
    <w:p w14:paraId="549F04CA" w14:textId="77777777" w:rsidR="000B7D65" w:rsidRPr="00013C38" w:rsidRDefault="00534B46" w:rsidP="005423D5">
      <w:r w:rsidRPr="00013C38">
        <w:t xml:space="preserve">      </w:t>
      </w:r>
      <w:r w:rsidR="00637C6A" w:rsidRPr="00013C38">
        <w:t xml:space="preserve"> </w:t>
      </w:r>
      <w:r w:rsidRPr="00013C38">
        <w:br/>
      </w:r>
      <w:r w:rsidR="00ED5FDD" w:rsidRPr="00013C38">
        <w:t xml:space="preserve">     </w:t>
      </w:r>
      <w:r w:rsidR="00DB456B" w:rsidRPr="00013C38">
        <w:t xml:space="preserve"> </w:t>
      </w:r>
    </w:p>
    <w:p w14:paraId="738795EB" w14:textId="77777777" w:rsidR="00BC7F78" w:rsidRPr="00013C38" w:rsidRDefault="00BC7F78">
      <w:pPr>
        <w:pStyle w:val="Header"/>
        <w:tabs>
          <w:tab w:val="clear" w:pos="4320"/>
          <w:tab w:val="clear" w:pos="8640"/>
        </w:tabs>
      </w:pPr>
    </w:p>
    <w:p w14:paraId="338F3EB9" w14:textId="77777777" w:rsidR="00BC7F78" w:rsidRPr="00013C38" w:rsidRDefault="00BC7F78">
      <w:pPr>
        <w:pStyle w:val="Header"/>
        <w:tabs>
          <w:tab w:val="clear" w:pos="4320"/>
          <w:tab w:val="clear" w:pos="8640"/>
        </w:tabs>
      </w:pPr>
    </w:p>
    <w:p w14:paraId="19661DD8" w14:textId="77777777" w:rsidR="00BC7F78" w:rsidRDefault="00BC7F78">
      <w:pPr>
        <w:pStyle w:val="Header"/>
        <w:tabs>
          <w:tab w:val="clear" w:pos="4320"/>
          <w:tab w:val="clear" w:pos="8640"/>
        </w:tabs>
        <w:ind w:left="720"/>
        <w:rPr>
          <w:rFonts w:ascii="Script MT Bold" w:hAnsi="Script MT Bold"/>
        </w:rPr>
      </w:pPr>
    </w:p>
    <w:p w14:paraId="7D93AAC0" w14:textId="77777777" w:rsidR="00BC7F78" w:rsidRDefault="00BC7F78">
      <w:pPr>
        <w:pStyle w:val="Header"/>
        <w:tabs>
          <w:tab w:val="clear" w:pos="4320"/>
          <w:tab w:val="clear" w:pos="8640"/>
        </w:tabs>
        <w:rPr>
          <w:rFonts w:ascii="Script MT Bold" w:hAnsi="Script MT Bold"/>
        </w:rPr>
      </w:pPr>
    </w:p>
    <w:p w14:paraId="250A8C4D" w14:textId="77777777" w:rsidR="00BC7F78" w:rsidRDefault="00BC7F78">
      <w:pPr>
        <w:pStyle w:val="Header"/>
        <w:tabs>
          <w:tab w:val="clear" w:pos="4320"/>
          <w:tab w:val="clear" w:pos="8640"/>
        </w:tabs>
        <w:rPr>
          <w:rFonts w:ascii="Script MT Bold" w:hAnsi="Script MT Bold"/>
        </w:rPr>
      </w:pPr>
    </w:p>
    <w:p w14:paraId="20B525E4" w14:textId="77777777" w:rsidR="00BC7F78" w:rsidRDefault="00BC7F78">
      <w:pPr>
        <w:pStyle w:val="Header"/>
        <w:tabs>
          <w:tab w:val="clear" w:pos="4320"/>
          <w:tab w:val="clear" w:pos="8640"/>
        </w:tabs>
        <w:rPr>
          <w:rFonts w:ascii="Script MT Bold" w:hAnsi="Script MT Bold"/>
        </w:rPr>
      </w:pPr>
    </w:p>
    <w:p w14:paraId="607B4CFB" w14:textId="77777777" w:rsidR="00BC7F78" w:rsidRDefault="00BC7F78">
      <w:pPr>
        <w:pStyle w:val="Header"/>
        <w:tabs>
          <w:tab w:val="clear" w:pos="4320"/>
          <w:tab w:val="clear" w:pos="8640"/>
        </w:tabs>
        <w:rPr>
          <w:rFonts w:ascii="Script MT Bold" w:hAnsi="Script MT Bold"/>
        </w:rPr>
      </w:pPr>
    </w:p>
    <w:p w14:paraId="75451904" w14:textId="77777777" w:rsidR="00BC7F78" w:rsidRDefault="00BC7F78">
      <w:pPr>
        <w:ind w:left="360"/>
        <w:rPr>
          <w:rFonts w:ascii="Script MT Bold" w:hAnsi="Script MT Bold"/>
          <w:sz w:val="22"/>
        </w:rPr>
      </w:pPr>
    </w:p>
    <w:p w14:paraId="76DD9481" w14:textId="77777777" w:rsidR="00BC7F78" w:rsidRDefault="00BC7F78">
      <w:pPr>
        <w:ind w:right="-270"/>
        <w:rPr>
          <w:rFonts w:ascii="Script MT Bold" w:hAnsi="Script MT Bold"/>
          <w:b/>
          <w:i/>
        </w:rPr>
      </w:pPr>
    </w:p>
    <w:p w14:paraId="2D9701FD" w14:textId="77777777" w:rsidR="00BC7F78" w:rsidRDefault="00BC7F78">
      <w:pPr>
        <w:ind w:right="-270"/>
        <w:rPr>
          <w:rFonts w:ascii="Script MT Bold" w:hAnsi="Script MT Bold"/>
          <w:i/>
        </w:rPr>
      </w:pPr>
      <w:r>
        <w:rPr>
          <w:rFonts w:ascii="Script MT Bold" w:hAnsi="Script MT Bold"/>
          <w:b/>
          <w:i/>
        </w:rPr>
        <w:t xml:space="preserve">                </w:t>
      </w:r>
    </w:p>
    <w:sectPr w:rsidR="00BC7F78" w:rsidSect="007F0D05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831F" w14:textId="77777777" w:rsidR="00B451D2" w:rsidRDefault="00B451D2">
      <w:r>
        <w:separator/>
      </w:r>
    </w:p>
  </w:endnote>
  <w:endnote w:type="continuationSeparator" w:id="0">
    <w:p w14:paraId="21CA6A92" w14:textId="77777777" w:rsidR="00B451D2" w:rsidRDefault="00B4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26A1" w14:textId="03AFD890" w:rsidR="00881110" w:rsidRDefault="00881110">
    <w:pPr>
      <w:pStyle w:val="Footer"/>
      <w:tabs>
        <w:tab w:val="clear" w:pos="8640"/>
        <w:tab w:val="right" w:pos="9090"/>
      </w:tabs>
      <w:ind w:left="-540"/>
      <w:jc w:val="center"/>
      <w:rPr>
        <w:rFonts w:ascii="Copperplate Gothic Light" w:hAnsi="Copperplate Gothic Light"/>
        <w:b/>
        <w:bCs/>
        <w:sz w:val="16"/>
      </w:rPr>
    </w:pPr>
    <w:r>
      <w:rPr>
        <w:rFonts w:ascii="Copperplate Gothic Light" w:hAnsi="Copperplate Gothic Light"/>
        <w:b/>
        <w:bCs/>
        <w:sz w:val="16"/>
      </w:rPr>
      <w:t xml:space="preserve">Post Office </w:t>
    </w:r>
    <w:smartTag w:uri="urn:schemas-microsoft-com:office:smarttags" w:element="address">
      <w:smartTag w:uri="urn:schemas-microsoft-com:office:smarttags" w:element="Street">
        <w:r>
          <w:rPr>
            <w:rFonts w:ascii="Copperplate Gothic Light" w:hAnsi="Copperplate Gothic Light"/>
            <w:b/>
            <w:bCs/>
            <w:sz w:val="16"/>
          </w:rPr>
          <w:t>Box #</w:t>
        </w:r>
      </w:smartTag>
      <w:r>
        <w:rPr>
          <w:rFonts w:ascii="Copperplate Gothic Light" w:hAnsi="Copperplate Gothic Light"/>
          <w:b/>
          <w:bCs/>
          <w:sz w:val="16"/>
        </w:rPr>
        <w:t xml:space="preserve"> 56</w:t>
      </w:r>
    </w:smartTag>
    <w:r>
      <w:rPr>
        <w:rFonts w:ascii="Copperplate Gothic Light" w:hAnsi="Copperplate Gothic Light"/>
        <w:b/>
        <w:bCs/>
        <w:sz w:val="16"/>
      </w:rPr>
      <w:t xml:space="preserve"> </w:t>
    </w:r>
    <w:r w:rsidR="00EC0A1A">
      <w:rPr>
        <w:rFonts w:ascii="Copperplate Gothic Light" w:hAnsi="Copperplate Gothic Light"/>
        <w:b/>
        <w:bCs/>
        <w:noProof/>
        <w:sz w:val="16"/>
      </w:rPr>
      <w:drawing>
        <wp:inline distT="0" distB="0" distL="0" distR="0" wp14:anchorId="36991DAD" wp14:editId="1DE56066">
          <wp:extent cx="161925" cy="114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pperplate Gothic Light" w:hAnsi="Copperplate Gothic Light"/>
        <w:b/>
        <w:bCs/>
        <w:sz w:val="16"/>
      </w:rPr>
      <w:t xml:space="preserve"> 105 School Street, Ridgeville, </w:t>
    </w:r>
    <w:smartTag w:uri="urn:schemas-microsoft-com:office:smarttags" w:element="State">
      <w:smartTag w:uri="urn:schemas-microsoft-com:office:smarttags" w:element="place">
        <w:r>
          <w:rPr>
            <w:rFonts w:ascii="Copperplate Gothic Light" w:hAnsi="Copperplate Gothic Light"/>
            <w:b/>
            <w:bCs/>
            <w:sz w:val="16"/>
          </w:rPr>
          <w:t>South Carolina</w:t>
        </w:r>
      </w:smartTag>
    </w:smartTag>
    <w:r>
      <w:rPr>
        <w:rFonts w:ascii="Copperplate Gothic Light" w:hAnsi="Copperplate Gothic Light"/>
        <w:b/>
        <w:bCs/>
        <w:sz w:val="16"/>
      </w:rPr>
      <w:t xml:space="preserve"> 29472</w:t>
    </w:r>
    <w:r w:rsidR="00EC0A1A">
      <w:rPr>
        <w:rFonts w:ascii="Copperplate Gothic Light" w:hAnsi="Copperplate Gothic Light"/>
        <w:b/>
        <w:bCs/>
        <w:noProof/>
        <w:sz w:val="16"/>
      </w:rPr>
      <w:drawing>
        <wp:inline distT="0" distB="0" distL="0" distR="0" wp14:anchorId="2B1442FD" wp14:editId="1BCAA8B3">
          <wp:extent cx="161925" cy="114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pperplate Gothic Light" w:hAnsi="Copperplate Gothic Light"/>
        <w:b/>
        <w:bCs/>
        <w:sz w:val="16"/>
      </w:rPr>
      <w:t xml:space="preserve"> Phone (843) 871-7960 Fax (843) 832-8016</w:t>
    </w:r>
  </w:p>
  <w:p w14:paraId="7250D2F7" w14:textId="77777777" w:rsidR="00881110" w:rsidRDefault="00881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892E" w14:textId="77777777" w:rsidR="00B451D2" w:rsidRDefault="00B451D2">
      <w:r>
        <w:separator/>
      </w:r>
    </w:p>
  </w:footnote>
  <w:footnote w:type="continuationSeparator" w:id="0">
    <w:p w14:paraId="0B0BEB52" w14:textId="77777777" w:rsidR="00B451D2" w:rsidRDefault="00B4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DD8D" w14:textId="77777777" w:rsidR="00881110" w:rsidRDefault="007D7E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11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543C4" w14:textId="77777777" w:rsidR="00881110" w:rsidRDefault="008811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25DF" w14:textId="77777777" w:rsidR="00881110" w:rsidRDefault="007D7E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11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A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62CF1A" w14:textId="77777777" w:rsidR="00881110" w:rsidRDefault="008811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tblLook w:val="0000" w:firstRow="0" w:lastRow="0" w:firstColumn="0" w:lastColumn="0" w:noHBand="0" w:noVBand="0"/>
    </w:tblPr>
    <w:tblGrid>
      <w:gridCol w:w="4338"/>
      <w:gridCol w:w="1566"/>
      <w:gridCol w:w="4194"/>
    </w:tblGrid>
    <w:tr w:rsidR="00881110" w14:paraId="31EEF473" w14:textId="77777777">
      <w:trPr>
        <w:trHeight w:val="1710"/>
      </w:trPr>
      <w:tc>
        <w:tcPr>
          <w:tcW w:w="4338" w:type="dxa"/>
        </w:tcPr>
        <w:p w14:paraId="6BEEAC30" w14:textId="77777777" w:rsidR="00881110" w:rsidRDefault="00000000">
          <w:pPr>
            <w:pStyle w:val="Heading1"/>
            <w:rPr>
              <w:b/>
              <w:sz w:val="16"/>
              <w:szCs w:val="16"/>
            </w:rPr>
          </w:pPr>
          <w:r>
            <w:rPr>
              <w:noProof/>
              <w:sz w:val="20"/>
            </w:rPr>
            <w:object w:dxaOrig="1440" w:dyaOrig="1440" w14:anchorId="0FD342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83.9pt;margin-top:-27.15pt;width:133.5pt;height:171pt;z-index:251657728;visibility:visible;mso-wrap-edited:f">
                <v:imagedata r:id="rId1" o:title=""/>
              </v:shape>
              <o:OLEObject Type="Embed" ProgID="Word.Picture.8" ShapeID="_x0000_s1025" DrawAspect="Content" ObjectID="_1744793647" r:id="rId2"/>
            </w:object>
          </w:r>
          <w:r w:rsidR="00881110">
            <w:rPr>
              <w:b/>
              <w:sz w:val="16"/>
              <w:szCs w:val="16"/>
            </w:rPr>
            <w:t>MAYOR</w:t>
          </w:r>
        </w:p>
        <w:p w14:paraId="3E50AD31" w14:textId="4FA33327" w:rsidR="00881110" w:rsidRDefault="00D01FC1">
          <w:pPr>
            <w:pStyle w:val="Heading2"/>
            <w:rPr>
              <w:bCs w:val="0"/>
              <w:i/>
              <w:sz w:val="16"/>
              <w:szCs w:val="16"/>
            </w:rPr>
          </w:pPr>
          <w:r>
            <w:rPr>
              <w:bCs w:val="0"/>
              <w:i/>
              <w:sz w:val="16"/>
              <w:szCs w:val="16"/>
            </w:rPr>
            <w:t>CLARENCE HUGHES</w:t>
          </w:r>
        </w:p>
        <w:p w14:paraId="3810FF1A" w14:textId="77777777" w:rsidR="00881110" w:rsidRDefault="00881110">
          <w:pPr>
            <w:rPr>
              <w:rFonts w:ascii="Copperplate Gothic Bold" w:hAnsi="Copperplate Gothic Bold"/>
              <w:b/>
              <w:i/>
              <w:sz w:val="16"/>
              <w:szCs w:val="16"/>
            </w:rPr>
          </w:pPr>
        </w:p>
        <w:p w14:paraId="7F175B2A" w14:textId="77777777" w:rsidR="00881110" w:rsidRDefault="00881110">
          <w:pPr>
            <w:pStyle w:val="Heading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TOWN CLERK</w:t>
          </w:r>
        </w:p>
        <w:p w14:paraId="3E11487A" w14:textId="2C6F7CB9" w:rsidR="00881110" w:rsidRDefault="00DE5FD6">
          <w:pPr>
            <w:pStyle w:val="Heading2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LeAnne E. Barwick</w:t>
          </w:r>
        </w:p>
      </w:tc>
      <w:tc>
        <w:tcPr>
          <w:tcW w:w="1566" w:type="dxa"/>
        </w:tcPr>
        <w:p w14:paraId="381651A7" w14:textId="77777777" w:rsidR="00881110" w:rsidRDefault="00881110"/>
        <w:p w14:paraId="4B474BA2" w14:textId="77777777" w:rsidR="00881110" w:rsidRDefault="00881110"/>
        <w:p w14:paraId="092D6923" w14:textId="77777777" w:rsidR="00881110" w:rsidRDefault="00881110"/>
        <w:p w14:paraId="2E270AAE" w14:textId="77777777" w:rsidR="00881110" w:rsidRDefault="00881110"/>
        <w:p w14:paraId="2AD17A12" w14:textId="77777777" w:rsidR="00881110" w:rsidRDefault="00881110"/>
        <w:p w14:paraId="4144DB9B" w14:textId="77777777" w:rsidR="00881110" w:rsidRDefault="00881110"/>
        <w:p w14:paraId="09A9A5B3" w14:textId="77777777" w:rsidR="00881110" w:rsidRDefault="00881110"/>
        <w:p w14:paraId="4C467614" w14:textId="77777777" w:rsidR="00881110" w:rsidRDefault="00881110"/>
      </w:tc>
      <w:tc>
        <w:tcPr>
          <w:tcW w:w="4194" w:type="dxa"/>
        </w:tcPr>
        <w:p w14:paraId="462CC3FE" w14:textId="77777777" w:rsidR="00881110" w:rsidRDefault="00881110">
          <w:pPr>
            <w:pStyle w:val="Heading1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TOWN COUNCIL</w:t>
          </w:r>
        </w:p>
        <w:p w14:paraId="3E67C23D" w14:textId="0F37B717" w:rsidR="00881110" w:rsidRDefault="00881110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     </w:t>
          </w:r>
          <w:r w:rsidR="00D01FC1">
            <w:rPr>
              <w:rFonts w:ascii="Copperplate Gothic Bold" w:hAnsi="Copperplate Gothic Bold"/>
              <w:b/>
              <w:i/>
              <w:sz w:val="16"/>
              <w:szCs w:val="16"/>
            </w:rPr>
            <w:t>LORRAINE GRANT</w:t>
          </w:r>
        </w:p>
        <w:p w14:paraId="2D936545" w14:textId="4E10EF10" w:rsidR="00881110" w:rsidRDefault="00881110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</w:t>
          </w:r>
          <w:r w:rsidR="00D01FC1">
            <w:rPr>
              <w:rFonts w:ascii="Copperplate Gothic Bold" w:hAnsi="Copperplate Gothic Bold"/>
              <w:b/>
              <w:i/>
              <w:sz w:val="16"/>
              <w:szCs w:val="16"/>
            </w:rPr>
            <w:t>ELAINE DOCTOR</w:t>
          </w:r>
        </w:p>
        <w:p w14:paraId="0AA0CA02" w14:textId="3DA52E26" w:rsidR="00881110" w:rsidRDefault="00881110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   </w:t>
          </w:r>
          <w:r w:rsidR="00D01FC1">
            <w:rPr>
              <w:rFonts w:ascii="Copperplate Gothic Bold" w:hAnsi="Copperplate Gothic Bold"/>
              <w:b/>
              <w:i/>
              <w:sz w:val="16"/>
              <w:szCs w:val="16"/>
            </w:rPr>
            <w:t>PFAEHLER GRANT</w:t>
          </w:r>
        </w:p>
        <w:p w14:paraId="55725C35" w14:textId="1AB0E46C" w:rsidR="00881110" w:rsidRDefault="00881110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J</w:t>
          </w:r>
          <w:r w:rsidR="00D030B3">
            <w:rPr>
              <w:rFonts w:ascii="Copperplate Gothic Bold" w:hAnsi="Copperplate Gothic Bold"/>
              <w:b/>
              <w:i/>
              <w:sz w:val="16"/>
              <w:szCs w:val="16"/>
            </w:rPr>
            <w:t>ACQUELYN HILL</w:t>
          </w:r>
        </w:p>
        <w:p w14:paraId="1F4840E9" w14:textId="77777777" w:rsidR="00881110" w:rsidRDefault="00881110">
          <w:pPr>
            <w:pStyle w:val="Heading2"/>
            <w:jc w:val="right"/>
          </w:pPr>
        </w:p>
      </w:tc>
    </w:tr>
  </w:tbl>
  <w:p w14:paraId="3724B665" w14:textId="77777777" w:rsidR="00881110" w:rsidRDefault="008811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2B6"/>
    <w:multiLevelType w:val="hybridMultilevel"/>
    <w:tmpl w:val="080A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4002"/>
    <w:multiLevelType w:val="hybridMultilevel"/>
    <w:tmpl w:val="A4F4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6BE1"/>
    <w:multiLevelType w:val="hybridMultilevel"/>
    <w:tmpl w:val="C94AC6CE"/>
    <w:lvl w:ilvl="0" w:tplc="BC10574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070157F7"/>
    <w:multiLevelType w:val="hybridMultilevel"/>
    <w:tmpl w:val="BB66F2C4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0BC36AED"/>
    <w:multiLevelType w:val="hybridMultilevel"/>
    <w:tmpl w:val="BD76C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4028A"/>
    <w:multiLevelType w:val="hybridMultilevel"/>
    <w:tmpl w:val="3E387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97BA7"/>
    <w:multiLevelType w:val="hybridMultilevel"/>
    <w:tmpl w:val="491640B6"/>
    <w:lvl w:ilvl="0" w:tplc="A452771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F6241"/>
    <w:multiLevelType w:val="hybridMultilevel"/>
    <w:tmpl w:val="5440B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1804"/>
    <w:multiLevelType w:val="hybridMultilevel"/>
    <w:tmpl w:val="2A50A56E"/>
    <w:lvl w:ilvl="0" w:tplc="D21613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C63C8"/>
    <w:multiLevelType w:val="hybridMultilevel"/>
    <w:tmpl w:val="E53CDB5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BD3213A"/>
    <w:multiLevelType w:val="hybridMultilevel"/>
    <w:tmpl w:val="EA6A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7696"/>
    <w:multiLevelType w:val="hybridMultilevel"/>
    <w:tmpl w:val="3A4A7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415B6"/>
    <w:multiLevelType w:val="hybridMultilevel"/>
    <w:tmpl w:val="27181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C87376"/>
    <w:multiLevelType w:val="hybridMultilevel"/>
    <w:tmpl w:val="16EE23B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A470F4"/>
    <w:multiLevelType w:val="hybridMultilevel"/>
    <w:tmpl w:val="59F8FCE0"/>
    <w:lvl w:ilvl="0" w:tplc="D9F2D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361A1"/>
    <w:multiLevelType w:val="hybridMultilevel"/>
    <w:tmpl w:val="2C982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1737D"/>
    <w:multiLevelType w:val="hybridMultilevel"/>
    <w:tmpl w:val="AAE81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CB0A2E"/>
    <w:multiLevelType w:val="hybridMultilevel"/>
    <w:tmpl w:val="37701AFA"/>
    <w:lvl w:ilvl="0" w:tplc="1A9E8B6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EE5"/>
    <w:multiLevelType w:val="hybridMultilevel"/>
    <w:tmpl w:val="16528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C1CF4"/>
    <w:multiLevelType w:val="hybridMultilevel"/>
    <w:tmpl w:val="D842F83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E9B57FA"/>
    <w:multiLevelType w:val="hybridMultilevel"/>
    <w:tmpl w:val="C97E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D11A9"/>
    <w:multiLevelType w:val="hybridMultilevel"/>
    <w:tmpl w:val="7278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576D7"/>
    <w:multiLevelType w:val="hybridMultilevel"/>
    <w:tmpl w:val="AA5E7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083E05"/>
    <w:multiLevelType w:val="hybridMultilevel"/>
    <w:tmpl w:val="F79A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33968"/>
    <w:multiLevelType w:val="hybridMultilevel"/>
    <w:tmpl w:val="31D87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C6AB7"/>
    <w:multiLevelType w:val="hybridMultilevel"/>
    <w:tmpl w:val="5656B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69"/>
    <w:multiLevelType w:val="hybridMultilevel"/>
    <w:tmpl w:val="C7A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096CDD"/>
    <w:multiLevelType w:val="hybridMultilevel"/>
    <w:tmpl w:val="E430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328A8"/>
    <w:multiLevelType w:val="hybridMultilevel"/>
    <w:tmpl w:val="50A42C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8677EE"/>
    <w:multiLevelType w:val="hybridMultilevel"/>
    <w:tmpl w:val="749E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D7A09"/>
    <w:multiLevelType w:val="hybridMultilevel"/>
    <w:tmpl w:val="125CA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136147">
    <w:abstractNumId w:val="14"/>
  </w:num>
  <w:num w:numId="2" w16cid:durableId="1514569191">
    <w:abstractNumId w:val="13"/>
  </w:num>
  <w:num w:numId="3" w16cid:durableId="1621909509">
    <w:abstractNumId w:val="28"/>
  </w:num>
  <w:num w:numId="4" w16cid:durableId="1691830278">
    <w:abstractNumId w:val="30"/>
  </w:num>
  <w:num w:numId="5" w16cid:durableId="618682958">
    <w:abstractNumId w:val="3"/>
  </w:num>
  <w:num w:numId="6" w16cid:durableId="1940868161">
    <w:abstractNumId w:val="2"/>
  </w:num>
  <w:num w:numId="7" w16cid:durableId="1342270451">
    <w:abstractNumId w:val="0"/>
  </w:num>
  <w:num w:numId="8" w16cid:durableId="1570652750">
    <w:abstractNumId w:val="25"/>
  </w:num>
  <w:num w:numId="9" w16cid:durableId="492842268">
    <w:abstractNumId w:val="7"/>
  </w:num>
  <w:num w:numId="10" w16cid:durableId="241457103">
    <w:abstractNumId w:val="9"/>
  </w:num>
  <w:num w:numId="11" w16cid:durableId="1175413511">
    <w:abstractNumId w:val="20"/>
  </w:num>
  <w:num w:numId="12" w16cid:durableId="1673799287">
    <w:abstractNumId w:val="10"/>
  </w:num>
  <w:num w:numId="13" w16cid:durableId="1274705890">
    <w:abstractNumId w:val="18"/>
  </w:num>
  <w:num w:numId="14" w16cid:durableId="781802922">
    <w:abstractNumId w:val="5"/>
  </w:num>
  <w:num w:numId="15" w16cid:durableId="561867949">
    <w:abstractNumId w:val="27"/>
  </w:num>
  <w:num w:numId="16" w16cid:durableId="1548302173">
    <w:abstractNumId w:val="21"/>
  </w:num>
  <w:num w:numId="17" w16cid:durableId="437407239">
    <w:abstractNumId w:val="24"/>
  </w:num>
  <w:num w:numId="18" w16cid:durableId="810555075">
    <w:abstractNumId w:val="29"/>
  </w:num>
  <w:num w:numId="19" w16cid:durableId="121191718">
    <w:abstractNumId w:val="11"/>
  </w:num>
  <w:num w:numId="20" w16cid:durableId="154686681">
    <w:abstractNumId w:val="15"/>
  </w:num>
  <w:num w:numId="21" w16cid:durableId="1182669039">
    <w:abstractNumId w:val="6"/>
  </w:num>
  <w:num w:numId="22" w16cid:durableId="1726642134">
    <w:abstractNumId w:val="8"/>
  </w:num>
  <w:num w:numId="23" w16cid:durableId="1049452929">
    <w:abstractNumId w:val="17"/>
  </w:num>
  <w:num w:numId="24" w16cid:durableId="439573331">
    <w:abstractNumId w:val="23"/>
  </w:num>
  <w:num w:numId="25" w16cid:durableId="1391536910">
    <w:abstractNumId w:val="1"/>
  </w:num>
  <w:num w:numId="26" w16cid:durableId="2018313417">
    <w:abstractNumId w:val="19"/>
  </w:num>
  <w:num w:numId="27" w16cid:durableId="1702588924">
    <w:abstractNumId w:val="26"/>
  </w:num>
  <w:num w:numId="28" w16cid:durableId="398939739">
    <w:abstractNumId w:val="4"/>
  </w:num>
  <w:num w:numId="29" w16cid:durableId="133724296">
    <w:abstractNumId w:val="12"/>
  </w:num>
  <w:num w:numId="30" w16cid:durableId="1175878735">
    <w:abstractNumId w:val="16"/>
  </w:num>
  <w:num w:numId="31" w16cid:durableId="634605322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D7"/>
    <w:rsid w:val="00013285"/>
    <w:rsid w:val="00013C38"/>
    <w:rsid w:val="00032219"/>
    <w:rsid w:val="00034A19"/>
    <w:rsid w:val="00050917"/>
    <w:rsid w:val="000820E3"/>
    <w:rsid w:val="00095514"/>
    <w:rsid w:val="000A477E"/>
    <w:rsid w:val="000B7D65"/>
    <w:rsid w:val="000F4E54"/>
    <w:rsid w:val="000F5240"/>
    <w:rsid w:val="00107E53"/>
    <w:rsid w:val="00126C9B"/>
    <w:rsid w:val="0013057D"/>
    <w:rsid w:val="0016349B"/>
    <w:rsid w:val="0018053F"/>
    <w:rsid w:val="001841CC"/>
    <w:rsid w:val="001A3399"/>
    <w:rsid w:val="001B27AB"/>
    <w:rsid w:val="001B4DEC"/>
    <w:rsid w:val="001B7108"/>
    <w:rsid w:val="001C077D"/>
    <w:rsid w:val="001E1B76"/>
    <w:rsid w:val="001F6F18"/>
    <w:rsid w:val="00224244"/>
    <w:rsid w:val="002322D2"/>
    <w:rsid w:val="00235B75"/>
    <w:rsid w:val="00235BFE"/>
    <w:rsid w:val="00237179"/>
    <w:rsid w:val="0028186A"/>
    <w:rsid w:val="002837A4"/>
    <w:rsid w:val="00295328"/>
    <w:rsid w:val="002B6EE4"/>
    <w:rsid w:val="002C4734"/>
    <w:rsid w:val="00325B20"/>
    <w:rsid w:val="003261B8"/>
    <w:rsid w:val="00334320"/>
    <w:rsid w:val="003531D6"/>
    <w:rsid w:val="003614EE"/>
    <w:rsid w:val="00384029"/>
    <w:rsid w:val="00403BD0"/>
    <w:rsid w:val="004162CC"/>
    <w:rsid w:val="00443B24"/>
    <w:rsid w:val="004450E9"/>
    <w:rsid w:val="00474444"/>
    <w:rsid w:val="0047504D"/>
    <w:rsid w:val="004E6A94"/>
    <w:rsid w:val="00534B46"/>
    <w:rsid w:val="005423D5"/>
    <w:rsid w:val="00545F5B"/>
    <w:rsid w:val="005541D3"/>
    <w:rsid w:val="005614F4"/>
    <w:rsid w:val="0059520D"/>
    <w:rsid w:val="005C5897"/>
    <w:rsid w:val="005E143E"/>
    <w:rsid w:val="00610082"/>
    <w:rsid w:val="006356E2"/>
    <w:rsid w:val="00637C6A"/>
    <w:rsid w:val="00646906"/>
    <w:rsid w:val="006538B8"/>
    <w:rsid w:val="00657A31"/>
    <w:rsid w:val="00662A1F"/>
    <w:rsid w:val="006A7BEC"/>
    <w:rsid w:val="006C7F63"/>
    <w:rsid w:val="006D239C"/>
    <w:rsid w:val="006F428C"/>
    <w:rsid w:val="00711856"/>
    <w:rsid w:val="00713D17"/>
    <w:rsid w:val="007216ED"/>
    <w:rsid w:val="00726EE6"/>
    <w:rsid w:val="00727E94"/>
    <w:rsid w:val="007666E4"/>
    <w:rsid w:val="007B757E"/>
    <w:rsid w:val="007D7E45"/>
    <w:rsid w:val="007E7CF0"/>
    <w:rsid w:val="007F0D05"/>
    <w:rsid w:val="00805A37"/>
    <w:rsid w:val="008176F8"/>
    <w:rsid w:val="0084079A"/>
    <w:rsid w:val="00844349"/>
    <w:rsid w:val="008469E9"/>
    <w:rsid w:val="00863BE5"/>
    <w:rsid w:val="00873664"/>
    <w:rsid w:val="00876603"/>
    <w:rsid w:val="00881110"/>
    <w:rsid w:val="008B0BF4"/>
    <w:rsid w:val="008D1C3A"/>
    <w:rsid w:val="008E1EE5"/>
    <w:rsid w:val="008E7DEA"/>
    <w:rsid w:val="00967309"/>
    <w:rsid w:val="00981980"/>
    <w:rsid w:val="009A3BED"/>
    <w:rsid w:val="009B09AC"/>
    <w:rsid w:val="009B44E0"/>
    <w:rsid w:val="009E45D4"/>
    <w:rsid w:val="00A0079F"/>
    <w:rsid w:val="00A04DF3"/>
    <w:rsid w:val="00A12ACA"/>
    <w:rsid w:val="00A234D4"/>
    <w:rsid w:val="00A524E3"/>
    <w:rsid w:val="00A535CE"/>
    <w:rsid w:val="00A63FEC"/>
    <w:rsid w:val="00A93236"/>
    <w:rsid w:val="00AB0DD9"/>
    <w:rsid w:val="00B451D2"/>
    <w:rsid w:val="00B53B02"/>
    <w:rsid w:val="00B56ED7"/>
    <w:rsid w:val="00B65840"/>
    <w:rsid w:val="00B97803"/>
    <w:rsid w:val="00B97823"/>
    <w:rsid w:val="00BC7F78"/>
    <w:rsid w:val="00BD0FCA"/>
    <w:rsid w:val="00BE4B45"/>
    <w:rsid w:val="00BE55E7"/>
    <w:rsid w:val="00BE6AF8"/>
    <w:rsid w:val="00C17E28"/>
    <w:rsid w:val="00C341EC"/>
    <w:rsid w:val="00C35441"/>
    <w:rsid w:val="00C37003"/>
    <w:rsid w:val="00C41AA1"/>
    <w:rsid w:val="00C61EF9"/>
    <w:rsid w:val="00C62938"/>
    <w:rsid w:val="00C72139"/>
    <w:rsid w:val="00C85D59"/>
    <w:rsid w:val="00CA3650"/>
    <w:rsid w:val="00CA5AD3"/>
    <w:rsid w:val="00CC3D9C"/>
    <w:rsid w:val="00CD78A3"/>
    <w:rsid w:val="00CF2D65"/>
    <w:rsid w:val="00D01FC1"/>
    <w:rsid w:val="00D030B3"/>
    <w:rsid w:val="00D15052"/>
    <w:rsid w:val="00D4288A"/>
    <w:rsid w:val="00D620D0"/>
    <w:rsid w:val="00D624E1"/>
    <w:rsid w:val="00D75ED4"/>
    <w:rsid w:val="00D90C5D"/>
    <w:rsid w:val="00DA16B1"/>
    <w:rsid w:val="00DB456B"/>
    <w:rsid w:val="00DE0FBC"/>
    <w:rsid w:val="00DE5FD6"/>
    <w:rsid w:val="00E02A26"/>
    <w:rsid w:val="00E22AD2"/>
    <w:rsid w:val="00E50663"/>
    <w:rsid w:val="00E60B14"/>
    <w:rsid w:val="00E7671A"/>
    <w:rsid w:val="00E87DE4"/>
    <w:rsid w:val="00E90438"/>
    <w:rsid w:val="00EB054B"/>
    <w:rsid w:val="00EB2287"/>
    <w:rsid w:val="00EC0A1A"/>
    <w:rsid w:val="00EC657A"/>
    <w:rsid w:val="00ED5FDD"/>
    <w:rsid w:val="00EF1A4A"/>
    <w:rsid w:val="00EF334F"/>
    <w:rsid w:val="00F317BE"/>
    <w:rsid w:val="00F35ADA"/>
    <w:rsid w:val="00F4509D"/>
    <w:rsid w:val="00F558DE"/>
    <w:rsid w:val="00F71FBD"/>
    <w:rsid w:val="00F957FF"/>
    <w:rsid w:val="00F978FD"/>
    <w:rsid w:val="00FB32DB"/>
    <w:rsid w:val="00FD52EB"/>
    <w:rsid w:val="00FE6699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58D74CC"/>
  <w15:docId w15:val="{6FB821BF-17DF-4C53-BC15-B6541601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D05"/>
    <w:rPr>
      <w:sz w:val="24"/>
    </w:rPr>
  </w:style>
  <w:style w:type="paragraph" w:styleId="Heading1">
    <w:name w:val="heading 1"/>
    <w:basedOn w:val="Normal"/>
    <w:next w:val="Normal"/>
    <w:qFormat/>
    <w:rsid w:val="007F0D05"/>
    <w:pPr>
      <w:keepNext/>
      <w:outlineLvl w:val="0"/>
    </w:pPr>
    <w:rPr>
      <w:rFonts w:ascii="Copperplate Gothic Bold" w:hAnsi="Copperplate Gothic Bold"/>
      <w:i/>
      <w:iCs/>
    </w:rPr>
  </w:style>
  <w:style w:type="paragraph" w:styleId="Heading2">
    <w:name w:val="heading 2"/>
    <w:basedOn w:val="Normal"/>
    <w:next w:val="Normal"/>
    <w:qFormat/>
    <w:rsid w:val="007F0D05"/>
    <w:pPr>
      <w:keepNext/>
      <w:outlineLvl w:val="1"/>
    </w:pPr>
    <w:rPr>
      <w:rFonts w:ascii="Copperplate Gothic Bold" w:hAnsi="Copperplate Gothic Bold"/>
      <w:b/>
      <w:bCs/>
    </w:rPr>
  </w:style>
  <w:style w:type="paragraph" w:styleId="Heading3">
    <w:name w:val="heading 3"/>
    <w:basedOn w:val="Normal"/>
    <w:next w:val="Normal"/>
    <w:qFormat/>
    <w:rsid w:val="007F0D05"/>
    <w:pPr>
      <w:keepNext/>
      <w:ind w:right="-270"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7F0D05"/>
    <w:pPr>
      <w:keepNext/>
      <w:ind w:right="-270"/>
      <w:jc w:val="both"/>
      <w:outlineLvl w:val="3"/>
    </w:pPr>
    <w:rPr>
      <w:i/>
      <w:szCs w:val="24"/>
    </w:rPr>
  </w:style>
  <w:style w:type="paragraph" w:styleId="Heading5">
    <w:name w:val="heading 5"/>
    <w:basedOn w:val="Normal"/>
    <w:next w:val="Normal"/>
    <w:qFormat/>
    <w:rsid w:val="007F0D05"/>
    <w:pPr>
      <w:keepNext/>
      <w:ind w:right="-27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7F0D05"/>
    <w:pPr>
      <w:keepNext/>
      <w:ind w:right="-270"/>
      <w:jc w:val="both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qFormat/>
    <w:rsid w:val="007F0D05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F0D05"/>
    <w:pPr>
      <w:keepNext/>
      <w:ind w:left="360"/>
      <w:outlineLvl w:val="7"/>
    </w:pPr>
    <w:rPr>
      <w:rFonts w:ascii="Script MT Bold" w:hAnsi="Script M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D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D05"/>
  </w:style>
  <w:style w:type="paragraph" w:styleId="BalloonText">
    <w:name w:val="Balloon Text"/>
    <w:basedOn w:val="Normal"/>
    <w:semiHidden/>
    <w:rsid w:val="007F0D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F0D05"/>
    <w:pPr>
      <w:ind w:right="-270"/>
      <w:jc w:val="both"/>
    </w:pPr>
    <w:rPr>
      <w:i/>
    </w:rPr>
  </w:style>
  <w:style w:type="paragraph" w:styleId="BodyText2">
    <w:name w:val="Body Text 2"/>
    <w:basedOn w:val="Normal"/>
    <w:rsid w:val="007F0D05"/>
    <w:pPr>
      <w:ind w:right="-270"/>
      <w:jc w:val="both"/>
    </w:pPr>
    <w:rPr>
      <w:b/>
      <w:bCs/>
      <w:i/>
    </w:rPr>
  </w:style>
  <w:style w:type="paragraph" w:styleId="BodyText3">
    <w:name w:val="Body Text 3"/>
    <w:basedOn w:val="Normal"/>
    <w:rsid w:val="007F0D05"/>
    <w:pPr>
      <w:jc w:val="both"/>
    </w:pPr>
    <w:rPr>
      <w:b/>
      <w:bCs/>
      <w:i/>
      <w:iCs/>
    </w:rPr>
  </w:style>
  <w:style w:type="paragraph" w:styleId="Title">
    <w:name w:val="Title"/>
    <w:basedOn w:val="Normal"/>
    <w:qFormat/>
    <w:rsid w:val="007F0D05"/>
    <w:pPr>
      <w:ind w:right="-270"/>
      <w:jc w:val="center"/>
    </w:pPr>
    <w:rPr>
      <w:b/>
      <w:i/>
    </w:rPr>
  </w:style>
  <w:style w:type="paragraph" w:styleId="ListParagraph">
    <w:name w:val="List Paragraph"/>
    <w:basedOn w:val="Normal"/>
    <w:uiPriority w:val="34"/>
    <w:qFormat/>
    <w:rsid w:val="00E87D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town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F0CF-4FB1-4131-8606-F2CB2A04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ltrhead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</vt:lpstr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</dc:title>
  <dc:creator>wood</dc:creator>
  <cp:lastModifiedBy>Rebecca Vance</cp:lastModifiedBy>
  <cp:revision>3</cp:revision>
  <cp:lastPrinted>2021-08-09T17:16:00Z</cp:lastPrinted>
  <dcterms:created xsi:type="dcterms:W3CDTF">2023-05-05T19:07:00Z</dcterms:created>
  <dcterms:modified xsi:type="dcterms:W3CDTF">2023-05-05T19:07:00Z</dcterms:modified>
</cp:coreProperties>
</file>