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BE7" w14:textId="6E47A5E8" w:rsidR="00875830" w:rsidRPr="004F3E38" w:rsidRDefault="00875830" w:rsidP="004F3E38">
      <w:pPr>
        <w:pStyle w:val="Title"/>
        <w:rPr>
          <w:szCs w:val="24"/>
        </w:rPr>
      </w:pPr>
      <w:r w:rsidRPr="004F3E38">
        <w:rPr>
          <w:szCs w:val="24"/>
        </w:rPr>
        <w:t>MINUTES</w:t>
      </w:r>
    </w:p>
    <w:p w14:paraId="71DB385D" w14:textId="23346750" w:rsidR="00875830" w:rsidRPr="004F3E38" w:rsidRDefault="004F3E38" w:rsidP="004F3E38">
      <w:pPr>
        <w:ind w:right="-270"/>
        <w:jc w:val="center"/>
        <w:rPr>
          <w:b/>
          <w:bCs/>
          <w:szCs w:val="24"/>
        </w:rPr>
      </w:pPr>
      <w:r w:rsidRPr="004F3E38">
        <w:rPr>
          <w:b/>
          <w:bCs/>
          <w:szCs w:val="24"/>
        </w:rPr>
        <w:t xml:space="preserve">PLANNING COMMISSION </w:t>
      </w:r>
      <w:r w:rsidR="00875830" w:rsidRPr="004F3E38">
        <w:rPr>
          <w:b/>
          <w:bCs/>
          <w:szCs w:val="24"/>
        </w:rPr>
        <w:t>MEETING</w:t>
      </w:r>
    </w:p>
    <w:p w14:paraId="020E33E9" w14:textId="68065AEE" w:rsidR="00875830" w:rsidRPr="004F3E38" w:rsidRDefault="001C1E56" w:rsidP="004F3E38">
      <w:pPr>
        <w:ind w:right="-270"/>
        <w:jc w:val="center"/>
        <w:rPr>
          <w:b/>
          <w:bCs/>
          <w:szCs w:val="24"/>
        </w:rPr>
      </w:pPr>
      <w:r>
        <w:rPr>
          <w:b/>
          <w:bCs/>
          <w:szCs w:val="24"/>
        </w:rPr>
        <w:t>March 28</w:t>
      </w:r>
      <w:r w:rsidR="00C54523" w:rsidRPr="004F3E38">
        <w:rPr>
          <w:b/>
          <w:bCs/>
          <w:szCs w:val="24"/>
        </w:rPr>
        <w:t>, 202</w:t>
      </w:r>
      <w:r w:rsidR="004F3E38" w:rsidRPr="004F3E38">
        <w:rPr>
          <w:b/>
          <w:bCs/>
          <w:szCs w:val="24"/>
        </w:rPr>
        <w:t>3</w:t>
      </w:r>
    </w:p>
    <w:p w14:paraId="75EA2950" w14:textId="77777777" w:rsidR="00875830" w:rsidRPr="004F3E38" w:rsidRDefault="00875830" w:rsidP="004F3E38">
      <w:pPr>
        <w:ind w:right="-270"/>
        <w:jc w:val="center"/>
        <w:rPr>
          <w:b/>
          <w:bCs/>
          <w:szCs w:val="24"/>
        </w:rPr>
      </w:pPr>
    </w:p>
    <w:p w14:paraId="62A437EA" w14:textId="56B472E3" w:rsidR="005002E5" w:rsidRPr="004F3E38" w:rsidRDefault="00875830" w:rsidP="004F3E38">
      <w:pPr>
        <w:ind w:right="-270"/>
        <w:jc w:val="both"/>
        <w:rPr>
          <w:szCs w:val="24"/>
        </w:rPr>
      </w:pPr>
      <w:r w:rsidRPr="004F3E38">
        <w:rPr>
          <w:b/>
          <w:bCs/>
          <w:szCs w:val="24"/>
        </w:rPr>
        <w:t>PRESENT:</w:t>
      </w:r>
      <w:r w:rsidR="004F3E38">
        <w:rPr>
          <w:b/>
          <w:bCs/>
          <w:szCs w:val="24"/>
        </w:rPr>
        <w:t xml:space="preserve"> Frank Thomas, Edsel Taylor, Joyce</w:t>
      </w:r>
      <w:r w:rsidR="001C1E56">
        <w:rPr>
          <w:b/>
          <w:bCs/>
          <w:szCs w:val="24"/>
        </w:rPr>
        <w:t>lyn</w:t>
      </w:r>
      <w:r w:rsidR="004F3E38">
        <w:rPr>
          <w:b/>
          <w:bCs/>
          <w:szCs w:val="24"/>
        </w:rPr>
        <w:t xml:space="preserve"> Pryor, Ben Williams, David </w:t>
      </w:r>
      <w:proofErr w:type="spellStart"/>
      <w:r w:rsidR="004F3E38">
        <w:rPr>
          <w:b/>
          <w:bCs/>
          <w:szCs w:val="24"/>
        </w:rPr>
        <w:t>Mizzell</w:t>
      </w:r>
      <w:proofErr w:type="spellEnd"/>
      <w:r w:rsidR="004F3E38">
        <w:rPr>
          <w:b/>
          <w:bCs/>
          <w:szCs w:val="24"/>
        </w:rPr>
        <w:t xml:space="preserve">, </w:t>
      </w:r>
      <w:r w:rsidR="0042039F">
        <w:rPr>
          <w:b/>
          <w:bCs/>
          <w:szCs w:val="24"/>
        </w:rPr>
        <w:t xml:space="preserve">and </w:t>
      </w:r>
      <w:r w:rsidR="004F3E38">
        <w:rPr>
          <w:b/>
          <w:bCs/>
          <w:szCs w:val="24"/>
        </w:rPr>
        <w:t>Rebecca Vance (Town Staff)</w:t>
      </w:r>
      <w:r w:rsidR="001C1E56">
        <w:rPr>
          <w:b/>
          <w:bCs/>
          <w:szCs w:val="24"/>
        </w:rPr>
        <w:t>, Chief Joyner</w:t>
      </w:r>
    </w:p>
    <w:p w14:paraId="5101FE93" w14:textId="77777777" w:rsidR="00E47D49" w:rsidRPr="004F3E38" w:rsidRDefault="00E47D49" w:rsidP="004F3E38">
      <w:pPr>
        <w:pStyle w:val="BodyText"/>
        <w:jc w:val="both"/>
        <w:rPr>
          <w:rFonts w:ascii="Times New Roman" w:hAnsi="Times New Roman"/>
          <w:szCs w:val="24"/>
        </w:rPr>
      </w:pPr>
    </w:p>
    <w:p w14:paraId="7706D489" w14:textId="35144ACF" w:rsidR="00DB208B" w:rsidRDefault="00875830" w:rsidP="004F3E38">
      <w:pPr>
        <w:pStyle w:val="BodyText"/>
        <w:jc w:val="both"/>
        <w:rPr>
          <w:rFonts w:ascii="Times New Roman" w:hAnsi="Times New Roman"/>
          <w:szCs w:val="24"/>
        </w:rPr>
      </w:pPr>
      <w:r w:rsidRPr="004F3E38">
        <w:rPr>
          <w:rFonts w:ascii="Times New Roman" w:hAnsi="Times New Roman"/>
          <w:szCs w:val="24"/>
        </w:rPr>
        <w:t xml:space="preserve">The public were duly notified of the date, place and time of this Ridgeville </w:t>
      </w:r>
      <w:r w:rsidR="004F3E38" w:rsidRPr="004F3E38">
        <w:rPr>
          <w:rFonts w:ascii="Times New Roman" w:hAnsi="Times New Roman"/>
          <w:szCs w:val="24"/>
        </w:rPr>
        <w:t xml:space="preserve">Planning Commission </w:t>
      </w:r>
      <w:r w:rsidRPr="004F3E38">
        <w:rPr>
          <w:rFonts w:ascii="Times New Roman" w:hAnsi="Times New Roman"/>
          <w:szCs w:val="24"/>
        </w:rPr>
        <w:t xml:space="preserve">Meeting.  The meeting was opened with the invocation (The Lord’s Prayer), said in unison and the Pledge of Allegiance was spoken to our country’s flag.  The regular monthly </w:t>
      </w:r>
      <w:r w:rsidR="004F3E38" w:rsidRPr="004F3E38">
        <w:rPr>
          <w:rFonts w:ascii="Times New Roman" w:hAnsi="Times New Roman"/>
          <w:szCs w:val="24"/>
        </w:rPr>
        <w:t>Planning Commission</w:t>
      </w:r>
      <w:r w:rsidRPr="004F3E38">
        <w:rPr>
          <w:rFonts w:ascii="Times New Roman" w:hAnsi="Times New Roman"/>
          <w:szCs w:val="24"/>
        </w:rPr>
        <w:t xml:space="preserve"> Meeting of Ridgevi</w:t>
      </w:r>
      <w:r w:rsidR="00195749" w:rsidRPr="004F3E38">
        <w:rPr>
          <w:rFonts w:ascii="Times New Roman" w:hAnsi="Times New Roman"/>
          <w:szCs w:val="24"/>
        </w:rPr>
        <w:t>lle was called to order a</w:t>
      </w:r>
      <w:r w:rsidR="005002E5" w:rsidRPr="004F3E38">
        <w:rPr>
          <w:rFonts w:ascii="Times New Roman" w:hAnsi="Times New Roman"/>
          <w:szCs w:val="24"/>
        </w:rPr>
        <w:t xml:space="preserve">t </w:t>
      </w:r>
      <w:r w:rsidR="00CC6AC3" w:rsidRPr="004F3E38">
        <w:rPr>
          <w:rFonts w:ascii="Times New Roman" w:hAnsi="Times New Roman"/>
          <w:szCs w:val="24"/>
        </w:rPr>
        <w:t>7</w:t>
      </w:r>
      <w:r w:rsidR="006A0B17" w:rsidRPr="004F3E38">
        <w:rPr>
          <w:rFonts w:ascii="Times New Roman" w:hAnsi="Times New Roman"/>
          <w:szCs w:val="24"/>
        </w:rPr>
        <w:t>:</w:t>
      </w:r>
      <w:r w:rsidR="00D06D78" w:rsidRPr="004F3E38">
        <w:rPr>
          <w:rFonts w:ascii="Times New Roman" w:hAnsi="Times New Roman"/>
          <w:szCs w:val="24"/>
        </w:rPr>
        <w:t>0</w:t>
      </w:r>
      <w:r w:rsidR="004F3E38">
        <w:rPr>
          <w:rFonts w:ascii="Times New Roman" w:hAnsi="Times New Roman"/>
          <w:szCs w:val="24"/>
        </w:rPr>
        <w:t>3</w:t>
      </w:r>
      <w:r w:rsidR="00D06D78" w:rsidRPr="004F3E38">
        <w:rPr>
          <w:rFonts w:ascii="Times New Roman" w:hAnsi="Times New Roman"/>
          <w:szCs w:val="24"/>
        </w:rPr>
        <w:t xml:space="preserve"> p.m. on </w:t>
      </w:r>
      <w:r w:rsidR="004F3E38">
        <w:rPr>
          <w:rFonts w:ascii="Times New Roman" w:hAnsi="Times New Roman"/>
          <w:szCs w:val="24"/>
        </w:rPr>
        <w:t>Tuesday February 28</w:t>
      </w:r>
      <w:r w:rsidR="00D06D78" w:rsidRPr="004F3E38">
        <w:rPr>
          <w:rFonts w:ascii="Times New Roman" w:hAnsi="Times New Roman"/>
          <w:szCs w:val="24"/>
        </w:rPr>
        <w:t>, 20</w:t>
      </w:r>
      <w:r w:rsidR="00C54523" w:rsidRPr="004F3E38">
        <w:rPr>
          <w:rFonts w:ascii="Times New Roman" w:hAnsi="Times New Roman"/>
          <w:szCs w:val="24"/>
        </w:rPr>
        <w:t>2</w:t>
      </w:r>
      <w:r w:rsidR="004F3E38">
        <w:rPr>
          <w:rFonts w:ascii="Times New Roman" w:hAnsi="Times New Roman"/>
          <w:szCs w:val="24"/>
        </w:rPr>
        <w:t>3</w:t>
      </w:r>
      <w:r w:rsidRPr="004F3E38">
        <w:rPr>
          <w:rFonts w:ascii="Times New Roman" w:hAnsi="Times New Roman"/>
          <w:szCs w:val="24"/>
        </w:rPr>
        <w:t xml:space="preserve"> in the Town Council Chambers.</w:t>
      </w:r>
    </w:p>
    <w:p w14:paraId="384819E3" w14:textId="77777777" w:rsidR="001C1E56" w:rsidRDefault="001C1E56" w:rsidP="004F3E38">
      <w:pPr>
        <w:pStyle w:val="BodyText"/>
        <w:jc w:val="both"/>
        <w:rPr>
          <w:rFonts w:ascii="Times New Roman" w:hAnsi="Times New Roman"/>
          <w:szCs w:val="24"/>
        </w:rPr>
      </w:pPr>
    </w:p>
    <w:p w14:paraId="024EE712" w14:textId="41AC8D81" w:rsidR="001C1E56" w:rsidRPr="001C1E56" w:rsidRDefault="001C1E56" w:rsidP="004F3E38">
      <w:pPr>
        <w:pStyle w:val="BodyText"/>
        <w:jc w:val="both"/>
        <w:rPr>
          <w:rFonts w:ascii="Times New Roman" w:hAnsi="Times New Roman"/>
          <w:szCs w:val="24"/>
        </w:rPr>
      </w:pPr>
      <w:r w:rsidRPr="001C1E56">
        <w:rPr>
          <w:rFonts w:ascii="Times New Roman" w:hAnsi="Times New Roman"/>
          <w:b/>
          <w:bCs/>
          <w:szCs w:val="24"/>
        </w:rPr>
        <w:t>Approval of Minutes for February 28, 2023 Regular Scheduled Planning Commission meeting</w:t>
      </w:r>
      <w:r>
        <w:rPr>
          <w:rFonts w:ascii="Times New Roman" w:hAnsi="Times New Roman"/>
          <w:b/>
          <w:bCs/>
          <w:szCs w:val="24"/>
        </w:rPr>
        <w:t xml:space="preserve"> – </w:t>
      </w:r>
      <w:r>
        <w:rPr>
          <w:rFonts w:ascii="Times New Roman" w:hAnsi="Times New Roman"/>
          <w:szCs w:val="24"/>
        </w:rPr>
        <w:t xml:space="preserve">It was discussed that Ms. Vance would be responsible for taking minutes for the meetings of the Planning Commission. </w:t>
      </w:r>
      <w:r w:rsidR="00062533">
        <w:rPr>
          <w:rFonts w:ascii="Times New Roman" w:hAnsi="Times New Roman"/>
          <w:szCs w:val="24"/>
        </w:rPr>
        <w:t>The</w:t>
      </w:r>
      <w:r w:rsidR="00D86E25">
        <w:rPr>
          <w:rFonts w:ascii="Times New Roman" w:hAnsi="Times New Roman"/>
          <w:szCs w:val="24"/>
        </w:rPr>
        <w:t xml:space="preserve"> approval of these minutes was postponed until the next meeting. </w:t>
      </w:r>
      <w:r>
        <w:rPr>
          <w:rFonts w:ascii="Times New Roman" w:hAnsi="Times New Roman"/>
          <w:szCs w:val="24"/>
        </w:rPr>
        <w:t xml:space="preserve">The group also discussed how each member would like to receive information regarding meetings. </w:t>
      </w:r>
    </w:p>
    <w:p w14:paraId="5C147D6F" w14:textId="50D0EB71" w:rsidR="008D195B" w:rsidRPr="004F3E38" w:rsidRDefault="008D195B" w:rsidP="004F3E38">
      <w:pPr>
        <w:ind w:right="-270"/>
        <w:jc w:val="both"/>
        <w:rPr>
          <w:bCs/>
          <w:szCs w:val="24"/>
        </w:rPr>
      </w:pPr>
    </w:p>
    <w:p w14:paraId="1C42885B" w14:textId="2A94707C" w:rsidR="00BF5BBF" w:rsidRDefault="003C3A56" w:rsidP="004F3E38">
      <w:pPr>
        <w:ind w:right="-270"/>
        <w:jc w:val="both"/>
        <w:rPr>
          <w:b/>
          <w:bCs/>
          <w:szCs w:val="24"/>
        </w:rPr>
      </w:pPr>
      <w:r w:rsidRPr="004F3E38">
        <w:rPr>
          <w:b/>
          <w:bCs/>
          <w:szCs w:val="24"/>
        </w:rPr>
        <w:t xml:space="preserve">NEW BUSINESS: </w:t>
      </w:r>
    </w:p>
    <w:p w14:paraId="1BAC0FC1" w14:textId="77777777" w:rsidR="004F3E38" w:rsidRDefault="004F3E38" w:rsidP="004F3E38">
      <w:pPr>
        <w:ind w:right="-270"/>
        <w:jc w:val="both"/>
        <w:rPr>
          <w:b/>
          <w:bCs/>
          <w:szCs w:val="24"/>
        </w:rPr>
      </w:pPr>
    </w:p>
    <w:p w14:paraId="5C071E87" w14:textId="77777777" w:rsidR="0042039F" w:rsidRPr="008A5976" w:rsidRDefault="0042039F" w:rsidP="0042039F">
      <w:pPr>
        <w:pStyle w:val="ListParagraph"/>
        <w:ind w:right="-270"/>
        <w:jc w:val="both"/>
        <w:rPr>
          <w:szCs w:val="24"/>
        </w:rPr>
      </w:pPr>
    </w:p>
    <w:p w14:paraId="3A58385A" w14:textId="78E0CE0A" w:rsidR="008A5976" w:rsidRDefault="008A5976" w:rsidP="008A5976">
      <w:pPr>
        <w:pStyle w:val="ListParagraph"/>
        <w:numPr>
          <w:ilvl w:val="0"/>
          <w:numId w:val="2"/>
        </w:numPr>
        <w:ind w:right="-270"/>
        <w:jc w:val="both"/>
        <w:rPr>
          <w:szCs w:val="24"/>
        </w:rPr>
      </w:pPr>
      <w:r>
        <w:rPr>
          <w:b/>
          <w:bCs/>
          <w:szCs w:val="24"/>
        </w:rPr>
        <w:t>Discussion of 5-</w:t>
      </w:r>
      <w:r w:rsidRPr="008A5976">
        <w:rPr>
          <w:b/>
          <w:bCs/>
          <w:szCs w:val="24"/>
        </w:rPr>
        <w:t>Year update to the Town of Ridgeville 2015 Comprehensive Plan</w:t>
      </w:r>
      <w:r>
        <w:rPr>
          <w:b/>
          <w:bCs/>
          <w:szCs w:val="24"/>
        </w:rPr>
        <w:t xml:space="preserve"> – </w:t>
      </w:r>
      <w:r>
        <w:rPr>
          <w:szCs w:val="24"/>
        </w:rPr>
        <w:t xml:space="preserve">Ms. Vance discussed the requirement for all municipalities in the State of South Carolina to review their Comprehensive Plans every five years and that Ridgeville was due for the 5-year update. This update is not a full rewrite of the plan but the Town should update census numbers and review the Goals and the Future Land Use Map for any changes. Ms. Vance gave copies of the </w:t>
      </w:r>
      <w:r w:rsidR="00D24971">
        <w:rPr>
          <w:szCs w:val="24"/>
        </w:rPr>
        <w:t xml:space="preserve">amended Future Land Use Map </w:t>
      </w:r>
      <w:r>
        <w:rPr>
          <w:szCs w:val="24"/>
        </w:rPr>
        <w:t>and asked the Commissioners to provide her with any suggested changes.</w:t>
      </w:r>
      <w:r w:rsidR="00143FE3">
        <w:rPr>
          <w:szCs w:val="24"/>
        </w:rPr>
        <w:t xml:space="preserve"> Ms. Vance said that the goal is to bring any updates to the Comprehensive Plan to Town Council in April, 2023. </w:t>
      </w:r>
    </w:p>
    <w:p w14:paraId="4AE990E1" w14:textId="77777777" w:rsidR="0042039F" w:rsidRPr="0042039F" w:rsidRDefault="0042039F" w:rsidP="0042039F">
      <w:pPr>
        <w:pStyle w:val="ListParagraph"/>
        <w:rPr>
          <w:szCs w:val="24"/>
        </w:rPr>
      </w:pPr>
    </w:p>
    <w:p w14:paraId="32984CFB" w14:textId="2412A749" w:rsidR="001E1AE4" w:rsidRDefault="001E1AE4" w:rsidP="001E1AE4">
      <w:pPr>
        <w:pStyle w:val="ListParagraph"/>
        <w:numPr>
          <w:ilvl w:val="0"/>
          <w:numId w:val="2"/>
        </w:numPr>
        <w:ind w:right="-270"/>
        <w:jc w:val="both"/>
        <w:rPr>
          <w:szCs w:val="24"/>
        </w:rPr>
      </w:pPr>
      <w:r w:rsidRPr="008D001E">
        <w:rPr>
          <w:b/>
          <w:bCs/>
          <w:szCs w:val="24"/>
        </w:rPr>
        <w:t xml:space="preserve">Review of Planning and Zoning Binder - </w:t>
      </w:r>
      <w:r w:rsidRPr="008D001E">
        <w:rPr>
          <w:szCs w:val="24"/>
        </w:rPr>
        <w:t xml:space="preserve">All Planning Commissioners were given, before this meeting or at this meeting, a copy of the Town’s most recent Zoning Ordinance, Land Development Regulations and the 2015 Town Comprehensive Plan. </w:t>
      </w:r>
      <w:r w:rsidR="00610766">
        <w:rPr>
          <w:szCs w:val="24"/>
        </w:rPr>
        <w:t>Ms. Vance reviewed each chapter of the Town’s Land Development</w:t>
      </w:r>
      <w:r w:rsidR="00D24971">
        <w:rPr>
          <w:szCs w:val="24"/>
        </w:rPr>
        <w:t xml:space="preserve"> Regulations</w:t>
      </w:r>
      <w:r w:rsidR="00610766">
        <w:rPr>
          <w:szCs w:val="24"/>
        </w:rPr>
        <w:t>.</w:t>
      </w:r>
      <w:r w:rsidR="00D24971">
        <w:rPr>
          <w:szCs w:val="24"/>
        </w:rPr>
        <w:t xml:space="preserve"> Commissioners asked questions and discussed items that they may want to amend in the future. </w:t>
      </w:r>
    </w:p>
    <w:p w14:paraId="5115E0B5" w14:textId="77777777" w:rsidR="00FD379F" w:rsidRPr="008D001E" w:rsidRDefault="00FD379F" w:rsidP="00FD379F">
      <w:pPr>
        <w:pStyle w:val="ListParagraph"/>
        <w:ind w:right="-270"/>
        <w:jc w:val="both"/>
        <w:rPr>
          <w:szCs w:val="24"/>
        </w:rPr>
      </w:pPr>
    </w:p>
    <w:p w14:paraId="58376D5F" w14:textId="6BCDEE8D" w:rsidR="00FD379F" w:rsidRDefault="00143FE3" w:rsidP="0042039F">
      <w:pPr>
        <w:pStyle w:val="ListParagraph"/>
        <w:numPr>
          <w:ilvl w:val="0"/>
          <w:numId w:val="2"/>
        </w:numPr>
        <w:ind w:right="-270"/>
        <w:jc w:val="both"/>
        <w:rPr>
          <w:szCs w:val="24"/>
        </w:rPr>
      </w:pPr>
      <w:r w:rsidRPr="001E1AE4">
        <w:rPr>
          <w:b/>
          <w:bCs/>
          <w:szCs w:val="24"/>
        </w:rPr>
        <w:t xml:space="preserve">Discussion </w:t>
      </w:r>
      <w:r w:rsidR="00CE2B04">
        <w:rPr>
          <w:b/>
          <w:bCs/>
          <w:szCs w:val="24"/>
        </w:rPr>
        <w:t>of</w:t>
      </w:r>
      <w:r w:rsidRPr="001E1AE4">
        <w:rPr>
          <w:b/>
          <w:bCs/>
          <w:szCs w:val="24"/>
        </w:rPr>
        <w:t xml:space="preserve"> future meetings –</w:t>
      </w:r>
      <w:r w:rsidRPr="001E1AE4">
        <w:rPr>
          <w:szCs w:val="24"/>
        </w:rPr>
        <w:t xml:space="preserve"> The group discussed the next regular meeting date of </w:t>
      </w:r>
      <w:r w:rsidR="001E1AE4">
        <w:rPr>
          <w:szCs w:val="24"/>
        </w:rPr>
        <w:t>April</w:t>
      </w:r>
      <w:r w:rsidR="008D001E">
        <w:rPr>
          <w:szCs w:val="24"/>
        </w:rPr>
        <w:t xml:space="preserve"> 25</w:t>
      </w:r>
      <w:r w:rsidRPr="001E1AE4">
        <w:rPr>
          <w:szCs w:val="24"/>
        </w:rPr>
        <w:t>, 2023.</w:t>
      </w:r>
    </w:p>
    <w:p w14:paraId="6263EFDF" w14:textId="4F5A59E4" w:rsidR="0042039F" w:rsidRPr="001E1AE4" w:rsidRDefault="00143FE3" w:rsidP="00FD379F">
      <w:pPr>
        <w:pStyle w:val="ListParagraph"/>
        <w:ind w:right="-270"/>
        <w:jc w:val="both"/>
        <w:rPr>
          <w:szCs w:val="24"/>
        </w:rPr>
      </w:pPr>
      <w:r w:rsidRPr="001E1AE4">
        <w:rPr>
          <w:szCs w:val="24"/>
        </w:rPr>
        <w:t xml:space="preserve"> </w:t>
      </w:r>
    </w:p>
    <w:p w14:paraId="3C0EC00D" w14:textId="6A67B690" w:rsidR="00143FE3" w:rsidRPr="00143FE3" w:rsidRDefault="00143FE3" w:rsidP="00143FE3">
      <w:pPr>
        <w:pStyle w:val="ListParagraph"/>
        <w:numPr>
          <w:ilvl w:val="0"/>
          <w:numId w:val="3"/>
        </w:numPr>
        <w:ind w:right="-270"/>
        <w:jc w:val="both"/>
        <w:rPr>
          <w:szCs w:val="24"/>
        </w:rPr>
      </w:pPr>
      <w:r w:rsidRPr="00143FE3">
        <w:rPr>
          <w:b/>
          <w:bCs/>
          <w:szCs w:val="24"/>
        </w:rPr>
        <w:lastRenderedPageBreak/>
        <w:t>Adjournment -</w:t>
      </w:r>
      <w:r w:rsidRPr="00143FE3">
        <w:rPr>
          <w:szCs w:val="24"/>
        </w:rPr>
        <w:t xml:space="preserve"> </w:t>
      </w:r>
      <w:r w:rsidRPr="00143FE3">
        <w:rPr>
          <w:bCs/>
          <w:szCs w:val="24"/>
        </w:rPr>
        <w:t xml:space="preserve">There being nothing further for discussion, amotion was made seconded for adjournment.  All raised right hands for approval and the meeting was adjourned at </w:t>
      </w:r>
      <w:r w:rsidR="00D042A6">
        <w:rPr>
          <w:bCs/>
          <w:szCs w:val="24"/>
        </w:rPr>
        <w:t>8:00</w:t>
      </w:r>
      <w:r w:rsidRPr="00143FE3">
        <w:rPr>
          <w:bCs/>
          <w:szCs w:val="24"/>
        </w:rPr>
        <w:t xml:space="preserve"> p.m.</w:t>
      </w:r>
    </w:p>
    <w:p w14:paraId="2FBDF29A" w14:textId="1CEA842C" w:rsidR="00143FE3" w:rsidRPr="00143FE3" w:rsidRDefault="00143FE3" w:rsidP="00143FE3">
      <w:pPr>
        <w:ind w:right="-270"/>
        <w:jc w:val="both"/>
        <w:rPr>
          <w:szCs w:val="24"/>
        </w:rPr>
      </w:pPr>
    </w:p>
    <w:p w14:paraId="767D70D9" w14:textId="455F399B" w:rsidR="00B9095F" w:rsidRPr="004F3E38" w:rsidRDefault="00B9095F" w:rsidP="004F3E38">
      <w:pPr>
        <w:ind w:right="-270"/>
        <w:jc w:val="both"/>
        <w:rPr>
          <w:bCs/>
          <w:szCs w:val="24"/>
        </w:rPr>
      </w:pPr>
    </w:p>
    <w:p w14:paraId="7131C40D" w14:textId="1D3B1146" w:rsidR="00B9095F" w:rsidRPr="004F3E38" w:rsidRDefault="00B9095F" w:rsidP="004F3E38">
      <w:pPr>
        <w:ind w:right="-270"/>
        <w:jc w:val="both"/>
        <w:rPr>
          <w:bCs/>
          <w:szCs w:val="24"/>
        </w:rPr>
      </w:pPr>
    </w:p>
    <w:p w14:paraId="737B6F8F" w14:textId="6173AFB1" w:rsidR="00B9095F" w:rsidRPr="004F3E38" w:rsidRDefault="00B9095F" w:rsidP="004F3E38">
      <w:pPr>
        <w:ind w:right="-270"/>
        <w:jc w:val="both"/>
        <w:rPr>
          <w:bCs/>
          <w:szCs w:val="24"/>
        </w:rPr>
      </w:pPr>
    </w:p>
    <w:p w14:paraId="2E280520" w14:textId="77777777" w:rsidR="00B9095F" w:rsidRDefault="00B9095F" w:rsidP="00C567CA">
      <w:pPr>
        <w:ind w:right="-270"/>
        <w:rPr>
          <w:rFonts w:ascii="Arial Narrow" w:hAnsi="Arial Narrow"/>
          <w:bCs/>
        </w:rPr>
      </w:pPr>
    </w:p>
    <w:p w14:paraId="358534E8" w14:textId="77777777" w:rsidR="00B7329B" w:rsidRDefault="00B7329B" w:rsidP="008B7AAD">
      <w:pPr>
        <w:ind w:right="-270"/>
        <w:rPr>
          <w:rFonts w:ascii="Arial Narrow" w:hAnsi="Arial Narrow"/>
          <w:bCs/>
        </w:rPr>
      </w:pPr>
    </w:p>
    <w:p w14:paraId="04921E8E" w14:textId="77777777" w:rsidR="00011EC0" w:rsidRDefault="00011EC0" w:rsidP="00785A3F">
      <w:pPr>
        <w:ind w:right="-270"/>
        <w:rPr>
          <w:rFonts w:ascii="Arial Narrow" w:hAnsi="Arial Narrow"/>
        </w:rPr>
      </w:pPr>
    </w:p>
    <w:p w14:paraId="74AAD273" w14:textId="40A393E9" w:rsidR="00011EC0" w:rsidRPr="00062533" w:rsidRDefault="001C1E56" w:rsidP="00785A3F">
      <w:pPr>
        <w:ind w:right="-270"/>
        <w:rPr>
          <w:b/>
          <w:bCs/>
        </w:rPr>
      </w:pPr>
      <w:r w:rsidRPr="00062533">
        <w:rPr>
          <w:b/>
          <w:bCs/>
        </w:rPr>
        <w:t>APPROVED:</w:t>
      </w:r>
    </w:p>
    <w:p w14:paraId="58586DB4" w14:textId="77777777" w:rsidR="00011EC0" w:rsidRPr="00062533" w:rsidRDefault="00011EC0" w:rsidP="00785A3F">
      <w:pPr>
        <w:ind w:right="-270"/>
      </w:pPr>
    </w:p>
    <w:p w14:paraId="77733CB0" w14:textId="77777777" w:rsidR="001C1E56" w:rsidRPr="00062533" w:rsidRDefault="001C1E56" w:rsidP="00785A3F">
      <w:pPr>
        <w:ind w:right="-270"/>
      </w:pPr>
    </w:p>
    <w:p w14:paraId="6DD6FBE5" w14:textId="17207C5D" w:rsidR="001C1E56" w:rsidRPr="00062533" w:rsidRDefault="001C1E56" w:rsidP="00785A3F">
      <w:pPr>
        <w:ind w:right="-270"/>
      </w:pPr>
      <w:r w:rsidRPr="00062533">
        <w:t>______________________________</w:t>
      </w:r>
    </w:p>
    <w:p w14:paraId="134AC940" w14:textId="77777777" w:rsidR="001C1E56" w:rsidRPr="00062533" w:rsidRDefault="001C1E56" w:rsidP="00785A3F">
      <w:pPr>
        <w:ind w:right="-270"/>
      </w:pPr>
    </w:p>
    <w:p w14:paraId="1D29BF97" w14:textId="5C6514AD" w:rsidR="001C1E56" w:rsidRPr="00062533" w:rsidRDefault="001C1E56" w:rsidP="00785A3F">
      <w:pPr>
        <w:ind w:right="-270"/>
      </w:pPr>
      <w:r w:rsidRPr="00062533">
        <w:t>Rebecca Vance, Town Administrator</w:t>
      </w:r>
    </w:p>
    <w:p w14:paraId="43B52837" w14:textId="77777777" w:rsidR="001C1E56" w:rsidRPr="00062533" w:rsidRDefault="001C1E56" w:rsidP="00785A3F">
      <w:pPr>
        <w:ind w:right="-270"/>
      </w:pPr>
    </w:p>
    <w:p w14:paraId="5320CBAB" w14:textId="77777777" w:rsidR="001C1E56" w:rsidRPr="00062533" w:rsidRDefault="001C1E56" w:rsidP="00785A3F">
      <w:pPr>
        <w:ind w:right="-270"/>
      </w:pPr>
    </w:p>
    <w:p w14:paraId="1D418CBB" w14:textId="77777777" w:rsidR="001C1E56" w:rsidRPr="00062533" w:rsidRDefault="001C1E56" w:rsidP="00785A3F">
      <w:pPr>
        <w:ind w:right="-270"/>
      </w:pPr>
    </w:p>
    <w:p w14:paraId="594CBF7B" w14:textId="2F087283" w:rsidR="001C1E56" w:rsidRPr="00062533" w:rsidRDefault="001C1E56" w:rsidP="00785A3F">
      <w:pPr>
        <w:ind w:right="-270"/>
      </w:pPr>
      <w:r w:rsidRPr="00062533">
        <w:t>_______________________________</w:t>
      </w:r>
    </w:p>
    <w:p w14:paraId="7C8AC613" w14:textId="77777777" w:rsidR="001C1E56" w:rsidRPr="00062533" w:rsidRDefault="001C1E56" w:rsidP="00785A3F">
      <w:pPr>
        <w:ind w:right="-270"/>
      </w:pPr>
    </w:p>
    <w:p w14:paraId="7902DB6E" w14:textId="3D2D4482" w:rsidR="001C1E56" w:rsidRPr="00062533" w:rsidRDefault="001C1E56" w:rsidP="00785A3F">
      <w:pPr>
        <w:ind w:right="-270"/>
      </w:pPr>
      <w:r w:rsidRPr="00062533">
        <w:t>Frank Thomas, Planning Commission Chairman</w:t>
      </w:r>
    </w:p>
    <w:p w14:paraId="537569D5" w14:textId="77777777" w:rsidR="00011EC0" w:rsidRPr="00062533" w:rsidRDefault="00011EC0" w:rsidP="00785A3F">
      <w:pPr>
        <w:ind w:right="-270"/>
      </w:pPr>
    </w:p>
    <w:p w14:paraId="5A69E93E" w14:textId="77777777" w:rsidR="00011EC0" w:rsidRDefault="00011EC0" w:rsidP="00785A3F">
      <w:pPr>
        <w:ind w:right="-270"/>
        <w:rPr>
          <w:rFonts w:ascii="Arial Narrow" w:hAnsi="Arial Narrow"/>
        </w:rPr>
      </w:pPr>
    </w:p>
    <w:p w14:paraId="2C25D9B3" w14:textId="77777777" w:rsidR="00011EC0" w:rsidRDefault="00011EC0" w:rsidP="00785A3F">
      <w:pPr>
        <w:ind w:right="-270"/>
        <w:rPr>
          <w:rFonts w:ascii="Arial Narrow" w:hAnsi="Arial Narrow"/>
        </w:rPr>
      </w:pPr>
    </w:p>
    <w:p w14:paraId="431D6A44" w14:textId="77777777" w:rsidR="00011EC0" w:rsidRDefault="00011EC0" w:rsidP="00785A3F">
      <w:pPr>
        <w:ind w:right="-270"/>
        <w:rPr>
          <w:rFonts w:ascii="Arial Narrow" w:hAnsi="Arial Narrow"/>
        </w:rPr>
      </w:pPr>
    </w:p>
    <w:p w14:paraId="5A827C0E" w14:textId="77777777" w:rsidR="00011EC0" w:rsidRDefault="00011EC0" w:rsidP="00785A3F">
      <w:pPr>
        <w:ind w:right="-270"/>
        <w:rPr>
          <w:rFonts w:ascii="Arial Narrow" w:hAnsi="Arial Narrow"/>
        </w:rPr>
      </w:pPr>
    </w:p>
    <w:p w14:paraId="5ADE1E9E" w14:textId="77777777" w:rsidR="00011EC0" w:rsidRDefault="00011EC0" w:rsidP="00785A3F">
      <w:pPr>
        <w:ind w:right="-270"/>
        <w:rPr>
          <w:rFonts w:ascii="Arial Narrow" w:hAnsi="Arial Narrow"/>
        </w:rPr>
      </w:pPr>
    </w:p>
    <w:p w14:paraId="16498511" w14:textId="77777777" w:rsidR="00785A3F" w:rsidRDefault="00785A3F" w:rsidP="00785A3F">
      <w:pPr>
        <w:ind w:right="-270"/>
        <w:rPr>
          <w:rFonts w:ascii="Bradley Hand ITC" w:hAnsi="Bradley Hand ITC"/>
        </w:rPr>
      </w:pPr>
    </w:p>
    <w:p w14:paraId="1D82A5B5" w14:textId="77777777" w:rsidR="004B3ED2" w:rsidRDefault="00875830" w:rsidP="004B3ED2">
      <w:pPr>
        <w:ind w:right="-270"/>
        <w:rPr>
          <w:rFonts w:ascii="Arial Narrow" w:hAnsi="Arial Narrow"/>
        </w:rPr>
      </w:pPr>
      <w:r w:rsidRPr="004B3ED2">
        <w:rPr>
          <w:rFonts w:ascii="Arial Narrow" w:hAnsi="Arial Narrow"/>
        </w:rPr>
        <w:br/>
      </w:r>
    </w:p>
    <w:p w14:paraId="381BE400" w14:textId="77777777" w:rsidR="00875830" w:rsidRPr="004B3ED2" w:rsidRDefault="00875830">
      <w:pPr>
        <w:ind w:right="-270"/>
        <w:rPr>
          <w:rFonts w:ascii="Arial Narrow" w:hAnsi="Arial Narrow"/>
        </w:rPr>
      </w:pPr>
    </w:p>
    <w:p w14:paraId="2106A646" w14:textId="77777777" w:rsidR="00875830" w:rsidRPr="004B3ED2" w:rsidRDefault="00875830">
      <w:pPr>
        <w:ind w:right="-270"/>
        <w:rPr>
          <w:rFonts w:ascii="Arial Narrow" w:hAnsi="Arial Narrow"/>
        </w:rPr>
      </w:pPr>
    </w:p>
    <w:p w14:paraId="17258FD8" w14:textId="77777777" w:rsidR="00875830" w:rsidRPr="004B3ED2" w:rsidRDefault="00875830">
      <w:pPr>
        <w:ind w:right="-270"/>
        <w:rPr>
          <w:rFonts w:ascii="Arial Narrow" w:hAnsi="Arial Narrow"/>
        </w:rPr>
      </w:pPr>
    </w:p>
    <w:p w14:paraId="170BFEBA" w14:textId="77777777" w:rsidR="00875830" w:rsidRPr="004B3ED2" w:rsidRDefault="00875830">
      <w:pPr>
        <w:ind w:right="-270"/>
        <w:rPr>
          <w:rFonts w:ascii="Arial Narrow" w:hAnsi="Arial Narrow"/>
        </w:rPr>
      </w:pPr>
    </w:p>
    <w:p w14:paraId="4237F452" w14:textId="77777777" w:rsidR="00875830" w:rsidRPr="004B3ED2" w:rsidRDefault="00875830">
      <w:pPr>
        <w:ind w:right="-270"/>
        <w:rPr>
          <w:rFonts w:ascii="Arial Narrow" w:hAnsi="Arial Narrow"/>
        </w:rPr>
      </w:pPr>
    </w:p>
    <w:p w14:paraId="77A4C3F4" w14:textId="77777777" w:rsidR="00875830" w:rsidRPr="004B3ED2" w:rsidRDefault="00875830">
      <w:pPr>
        <w:ind w:right="-270"/>
        <w:rPr>
          <w:rFonts w:ascii="Arial Narrow" w:hAnsi="Arial Narrow"/>
        </w:rPr>
      </w:pPr>
    </w:p>
    <w:p w14:paraId="06FE6380" w14:textId="77777777" w:rsidR="00875830" w:rsidRPr="004B3ED2" w:rsidRDefault="00875830">
      <w:pPr>
        <w:ind w:right="-270"/>
        <w:rPr>
          <w:rFonts w:ascii="Arial Narrow" w:hAnsi="Arial Narrow"/>
        </w:rPr>
      </w:pPr>
    </w:p>
    <w:p w14:paraId="683BE2B7" w14:textId="77777777" w:rsidR="004B3ED2" w:rsidRDefault="004B3ED2">
      <w:pPr>
        <w:ind w:right="-270"/>
        <w:rPr>
          <w:rFonts w:ascii="Arial Narrow" w:hAnsi="Arial Narrow"/>
        </w:rPr>
      </w:pPr>
    </w:p>
    <w:p w14:paraId="5C756FAE" w14:textId="77777777" w:rsidR="004B3ED2" w:rsidRDefault="004B3ED2">
      <w:pPr>
        <w:ind w:right="-270"/>
        <w:rPr>
          <w:rFonts w:ascii="Arial Narrow" w:hAnsi="Arial Narrow"/>
        </w:rPr>
      </w:pPr>
    </w:p>
    <w:p w14:paraId="204A40F4" w14:textId="77777777" w:rsidR="004B3ED2" w:rsidRDefault="004B3ED2">
      <w:pPr>
        <w:ind w:right="-270"/>
        <w:rPr>
          <w:rFonts w:ascii="Arial Narrow" w:hAnsi="Arial Narrow"/>
        </w:rPr>
      </w:pPr>
    </w:p>
    <w:p w14:paraId="5BAA82D7" w14:textId="77777777" w:rsidR="004B3ED2" w:rsidRDefault="004B3ED2">
      <w:pPr>
        <w:ind w:right="-270"/>
        <w:rPr>
          <w:rFonts w:ascii="Arial Narrow" w:hAnsi="Arial Narrow"/>
        </w:rPr>
      </w:pPr>
    </w:p>
    <w:p w14:paraId="376A66C5" w14:textId="77777777" w:rsidR="004B3ED2" w:rsidRDefault="004B3ED2">
      <w:pPr>
        <w:ind w:right="-270"/>
        <w:rPr>
          <w:rFonts w:ascii="Arial Narrow" w:hAnsi="Arial Narrow"/>
        </w:rPr>
      </w:pPr>
    </w:p>
    <w:p w14:paraId="07F5664A" w14:textId="77777777" w:rsidR="004B3ED2" w:rsidRDefault="004B3ED2">
      <w:pPr>
        <w:ind w:right="-270"/>
        <w:rPr>
          <w:rFonts w:ascii="Arial Narrow" w:hAnsi="Arial Narrow"/>
        </w:rPr>
      </w:pPr>
    </w:p>
    <w:p w14:paraId="6C61ECBD" w14:textId="77777777" w:rsidR="00875830" w:rsidRDefault="00875830">
      <w:pPr>
        <w:ind w:right="-270"/>
      </w:pPr>
      <w:r>
        <w:t xml:space="preserve">                      </w:t>
      </w:r>
      <w:r>
        <w:tab/>
      </w:r>
      <w:r>
        <w:tab/>
      </w:r>
    </w:p>
    <w:sectPr w:rsidR="00875830" w:rsidSect="00E6466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922" w14:textId="77777777" w:rsidR="00EF0BAB" w:rsidRDefault="00EF0BAB">
      <w:r>
        <w:separator/>
      </w:r>
    </w:p>
  </w:endnote>
  <w:endnote w:type="continuationSeparator" w:id="0">
    <w:p w14:paraId="2B2F91ED" w14:textId="77777777" w:rsidR="00EF0BAB" w:rsidRDefault="00E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A76E" w14:textId="77777777" w:rsidR="00BE6623" w:rsidRDefault="00BE6623">
    <w:pPr>
      <w:pStyle w:val="Footer"/>
      <w:tabs>
        <w:tab w:val="clear" w:pos="8640"/>
        <w:tab w:val="right" w:pos="9090"/>
      </w:tabs>
      <w:ind w:left="-540"/>
      <w:jc w:val="center"/>
      <w:rPr>
        <w:rFonts w:ascii="Copperplate Gothic Light" w:hAnsi="Copperplate Gothic Light"/>
        <w:b/>
        <w:bCs/>
        <w:sz w:val="16"/>
      </w:rPr>
    </w:pPr>
    <w:r>
      <w:rPr>
        <w:rFonts w:ascii="Copperplate Gothic Light" w:hAnsi="Copperplate Gothic Light"/>
        <w:b/>
        <w:bCs/>
        <w:sz w:val="16"/>
      </w:rPr>
      <w:t xml:space="preserve">Post Office </w:t>
    </w:r>
    <w:smartTag w:uri="urn:schemas-microsoft-com:office:smarttags" w:element="address">
      <w:smartTag w:uri="urn:schemas-microsoft-com:office:smarttags" w:element="Street">
        <w:r>
          <w:rPr>
            <w:rFonts w:ascii="Copperplate Gothic Light" w:hAnsi="Copperplate Gothic Light"/>
            <w:b/>
            <w:bCs/>
            <w:sz w:val="16"/>
          </w:rPr>
          <w:t>Box #</w:t>
        </w:r>
      </w:smartTag>
      <w:r>
        <w:rPr>
          <w:rFonts w:ascii="Copperplate Gothic Light" w:hAnsi="Copperplate Gothic Light"/>
          <w:b/>
          <w:bCs/>
          <w:sz w:val="16"/>
        </w:rPr>
        <w:t xml:space="preserve"> 56</w:t>
      </w:r>
    </w:smartTag>
    <w:r>
      <w:rPr>
        <w:rFonts w:ascii="Copperplate Gothic Light" w:hAnsi="Copperplate Gothic Light"/>
        <w:b/>
        <w:bCs/>
        <w:sz w:val="16"/>
      </w:rPr>
      <w:t xml:space="preserve"> </w:t>
    </w:r>
    <w:r>
      <w:rPr>
        <w:rFonts w:ascii="Copperplate Gothic Light" w:hAnsi="Copperplate Gothic Light"/>
        <w:b/>
        <w:bCs/>
        <w:noProof/>
        <w:sz w:val="16"/>
      </w:rPr>
      <w:drawing>
        <wp:inline distT="0" distB="0" distL="0" distR="0" wp14:anchorId="6BBA6C6E" wp14:editId="69DEB5C3">
          <wp:extent cx="161925" cy="114300"/>
          <wp:effectExtent l="0" t="0" r="9525" b="0"/>
          <wp:docPr id="2" name="Picture 2"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105 School Street, Ridgeville, </w:t>
    </w:r>
    <w:smartTag w:uri="urn:schemas-microsoft-com:office:smarttags" w:element="place">
      <w:smartTag w:uri="urn:schemas-microsoft-com:office:smarttags" w:element="State">
        <w:r>
          <w:rPr>
            <w:rFonts w:ascii="Copperplate Gothic Light" w:hAnsi="Copperplate Gothic Light"/>
            <w:b/>
            <w:bCs/>
            <w:sz w:val="16"/>
          </w:rPr>
          <w:t>South Carolina</w:t>
        </w:r>
      </w:smartTag>
    </w:smartTag>
    <w:r>
      <w:rPr>
        <w:rFonts w:ascii="Copperplate Gothic Light" w:hAnsi="Copperplate Gothic Light"/>
        <w:b/>
        <w:bCs/>
        <w:sz w:val="16"/>
      </w:rPr>
      <w:t xml:space="preserve"> 29472</w:t>
    </w:r>
    <w:r>
      <w:rPr>
        <w:rFonts w:ascii="Copperplate Gothic Light" w:hAnsi="Copperplate Gothic Light"/>
        <w:b/>
        <w:bCs/>
        <w:noProof/>
        <w:sz w:val="16"/>
      </w:rPr>
      <w:drawing>
        <wp:inline distT="0" distB="0" distL="0" distR="0" wp14:anchorId="1FEFF925" wp14:editId="5435CB38">
          <wp:extent cx="161925" cy="114300"/>
          <wp:effectExtent l="0" t="0" r="9525" b="0"/>
          <wp:docPr id="3" name="Picture 3"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Phone (843) 871-7960 Fax (843) 832-8016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FEC" w14:textId="77777777" w:rsidR="00EF0BAB" w:rsidRDefault="00EF0BAB">
      <w:r>
        <w:separator/>
      </w:r>
    </w:p>
  </w:footnote>
  <w:footnote w:type="continuationSeparator" w:id="0">
    <w:p w14:paraId="0A0D4C4B" w14:textId="77777777" w:rsidR="00EF0BAB" w:rsidRDefault="00EF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9EA5" w14:textId="77777777" w:rsidR="00BE6623" w:rsidRDefault="00D86E25">
    <w:pPr>
      <w:pStyle w:val="Header"/>
      <w:jc w:val="center"/>
    </w:pPr>
    <w:r>
      <w:rPr>
        <w:noProof/>
        <w:sz w:val="20"/>
      </w:rPr>
      <w:object w:dxaOrig="1440" w:dyaOrig="1440" w14:anchorId="7A8C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5.8pt;width:126.45pt;height:162pt;z-index:251657728;visibility:visible;mso-wrap-edited:f;mso-position-horizontal:center">
          <v:imagedata r:id="rId1" o:title=""/>
        </v:shape>
        <o:OLEObject Type="Embed" ProgID="Word.Picture.8" ShapeID="_x0000_s2050" DrawAspect="Content" ObjectID="_1743425031" r:id="rId2"/>
      </w:object>
    </w:r>
  </w:p>
  <w:tbl>
    <w:tblPr>
      <w:tblW w:w="9441" w:type="dxa"/>
      <w:tblInd w:w="108" w:type="dxa"/>
      <w:tblLook w:val="0000" w:firstRow="0" w:lastRow="0" w:firstColumn="0" w:lastColumn="0" w:noHBand="0" w:noVBand="0"/>
    </w:tblPr>
    <w:tblGrid>
      <w:gridCol w:w="3075"/>
      <w:gridCol w:w="3183"/>
      <w:gridCol w:w="3183"/>
    </w:tblGrid>
    <w:tr w:rsidR="00BE6623" w14:paraId="74FAB6A7" w14:textId="77777777">
      <w:trPr>
        <w:trHeight w:val="1232"/>
      </w:trPr>
      <w:tc>
        <w:tcPr>
          <w:tcW w:w="3075" w:type="dxa"/>
        </w:tcPr>
        <w:p w14:paraId="46590A0A" w14:textId="77777777" w:rsidR="00BE6623" w:rsidRDefault="00BE6623">
          <w:pPr>
            <w:pStyle w:val="Heading1"/>
            <w:rPr>
              <w:b/>
              <w:sz w:val="16"/>
              <w:szCs w:val="16"/>
            </w:rPr>
          </w:pPr>
          <w:r>
            <w:rPr>
              <w:b/>
              <w:sz w:val="16"/>
              <w:szCs w:val="16"/>
            </w:rPr>
            <w:t>MAYOR</w:t>
          </w:r>
        </w:p>
        <w:p w14:paraId="60E30343" w14:textId="77777777" w:rsidR="00BE6623" w:rsidRDefault="00BE6623">
          <w:pPr>
            <w:pStyle w:val="Heading2"/>
            <w:rPr>
              <w:bCs w:val="0"/>
              <w:i/>
              <w:sz w:val="16"/>
              <w:szCs w:val="16"/>
            </w:rPr>
          </w:pPr>
          <w:r>
            <w:rPr>
              <w:bCs w:val="0"/>
              <w:i/>
              <w:sz w:val="16"/>
              <w:szCs w:val="16"/>
            </w:rPr>
            <w:t>Clarence Hughes</w:t>
          </w:r>
        </w:p>
        <w:p w14:paraId="0001152F" w14:textId="77777777" w:rsidR="00BE6623" w:rsidRDefault="00BE6623">
          <w:pPr>
            <w:rPr>
              <w:rFonts w:ascii="Copperplate Gothic Bold" w:hAnsi="Copperplate Gothic Bold"/>
              <w:b/>
              <w:i/>
              <w:sz w:val="16"/>
              <w:szCs w:val="16"/>
            </w:rPr>
          </w:pPr>
        </w:p>
        <w:p w14:paraId="44965882" w14:textId="77777777" w:rsidR="00BE6623" w:rsidRDefault="00BE6623">
          <w:pPr>
            <w:pStyle w:val="Heading1"/>
            <w:rPr>
              <w:b/>
              <w:sz w:val="16"/>
              <w:szCs w:val="16"/>
            </w:rPr>
          </w:pPr>
          <w:r>
            <w:rPr>
              <w:b/>
              <w:sz w:val="16"/>
              <w:szCs w:val="16"/>
            </w:rPr>
            <w:t>TOWN CLERK</w:t>
          </w:r>
        </w:p>
        <w:p w14:paraId="56CE420D" w14:textId="77777777" w:rsidR="00BE6623" w:rsidRDefault="00BE6623">
          <w:pPr>
            <w:pStyle w:val="Heading2"/>
            <w:rPr>
              <w:i/>
              <w:sz w:val="16"/>
              <w:szCs w:val="16"/>
            </w:rPr>
          </w:pPr>
          <w:r>
            <w:rPr>
              <w:i/>
              <w:sz w:val="16"/>
              <w:szCs w:val="16"/>
            </w:rPr>
            <w:t>SANDRA WINN</w:t>
          </w:r>
        </w:p>
      </w:tc>
      <w:tc>
        <w:tcPr>
          <w:tcW w:w="3183" w:type="dxa"/>
        </w:tcPr>
        <w:p w14:paraId="41C8D7B8" w14:textId="77777777" w:rsidR="00BE6623" w:rsidRDefault="00BE6623"/>
        <w:p w14:paraId="5108965E" w14:textId="77777777" w:rsidR="00BE6623" w:rsidRDefault="00BE6623"/>
        <w:p w14:paraId="517D7CE6" w14:textId="77777777" w:rsidR="00BE6623" w:rsidRDefault="00BE6623"/>
        <w:p w14:paraId="562D5AD8" w14:textId="77777777" w:rsidR="00BE6623" w:rsidRDefault="00BE6623"/>
        <w:p w14:paraId="250301C3" w14:textId="77777777" w:rsidR="00BE6623" w:rsidRDefault="00BE6623"/>
        <w:p w14:paraId="7F6761E3" w14:textId="77777777" w:rsidR="00BE6623" w:rsidRDefault="00BE6623"/>
        <w:p w14:paraId="3C234FAE" w14:textId="77777777" w:rsidR="00BE6623" w:rsidRDefault="00BE6623"/>
        <w:p w14:paraId="31B496C3" w14:textId="77777777" w:rsidR="00BE6623" w:rsidRDefault="00BE6623"/>
      </w:tc>
      <w:tc>
        <w:tcPr>
          <w:tcW w:w="3183" w:type="dxa"/>
        </w:tcPr>
        <w:p w14:paraId="7808746E" w14:textId="77777777" w:rsidR="00BE6623" w:rsidRDefault="00BE6623">
          <w:pPr>
            <w:pStyle w:val="Heading1"/>
            <w:jc w:val="right"/>
            <w:rPr>
              <w:b/>
              <w:sz w:val="16"/>
              <w:szCs w:val="16"/>
            </w:rPr>
          </w:pPr>
          <w:r>
            <w:rPr>
              <w:b/>
              <w:sz w:val="16"/>
              <w:szCs w:val="16"/>
            </w:rPr>
            <w:t>TOWN COUNCIL</w:t>
          </w:r>
        </w:p>
        <w:p w14:paraId="776785A3"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Nora Elaine Doctor</w:t>
          </w:r>
        </w:p>
        <w:p w14:paraId="597EAAC9" w14:textId="77777777" w:rsidR="00BE6623" w:rsidRDefault="00BE6623">
          <w:pPr>
            <w:jc w:val="right"/>
            <w:rPr>
              <w:rFonts w:ascii="Copperplate Gothic Bold" w:hAnsi="Copperplate Gothic Bold"/>
              <w:b/>
              <w:i/>
              <w:sz w:val="16"/>
              <w:szCs w:val="16"/>
            </w:rPr>
          </w:pPr>
          <w:smartTag w:uri="urn:schemas-microsoft-com:office:smarttags" w:element="place">
            <w:smartTag w:uri="urn:schemas-microsoft-com:office:smarttags" w:element="State">
              <w:r>
                <w:rPr>
                  <w:rFonts w:ascii="Copperplate Gothic Bold" w:hAnsi="Copperplate Gothic Bold"/>
                  <w:b/>
                  <w:i/>
                  <w:sz w:val="16"/>
                  <w:szCs w:val="16"/>
                </w:rPr>
                <w:t>Lorraine</w:t>
              </w:r>
            </w:smartTag>
          </w:smartTag>
          <w:r>
            <w:rPr>
              <w:rFonts w:ascii="Copperplate Gothic Bold" w:hAnsi="Copperplate Gothic Bold"/>
              <w:b/>
              <w:i/>
              <w:sz w:val="16"/>
              <w:szCs w:val="16"/>
            </w:rPr>
            <w:t xml:space="preserve"> Grant</w:t>
          </w:r>
        </w:p>
        <w:p w14:paraId="6B6AC280" w14:textId="77777777" w:rsidR="00BE6623" w:rsidRDefault="00BE6623">
          <w:pPr>
            <w:jc w:val="right"/>
            <w:rPr>
              <w:rFonts w:ascii="Copperplate Gothic Bold" w:hAnsi="Copperplate Gothic Bold"/>
              <w:b/>
              <w:i/>
              <w:sz w:val="16"/>
              <w:szCs w:val="16"/>
            </w:rPr>
          </w:pPr>
          <w:proofErr w:type="spellStart"/>
          <w:r>
            <w:rPr>
              <w:rFonts w:ascii="Copperplate Gothic Bold" w:hAnsi="Copperplate Gothic Bold"/>
              <w:b/>
              <w:i/>
              <w:sz w:val="16"/>
              <w:szCs w:val="16"/>
            </w:rPr>
            <w:t>Pfaehler</w:t>
          </w:r>
          <w:proofErr w:type="spellEnd"/>
          <w:r>
            <w:rPr>
              <w:rFonts w:ascii="Copperplate Gothic Bold" w:hAnsi="Copperplate Gothic Bold"/>
              <w:b/>
              <w:i/>
              <w:sz w:val="16"/>
              <w:szCs w:val="16"/>
            </w:rPr>
            <w:t xml:space="preserve"> Grant</w:t>
          </w:r>
        </w:p>
        <w:p w14:paraId="79B48E66"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Jacquelyn hill</w:t>
          </w:r>
        </w:p>
        <w:p w14:paraId="1EC7E075" w14:textId="77777777" w:rsidR="00BE6623" w:rsidRDefault="00BE6623">
          <w:pPr>
            <w:pStyle w:val="Heading2"/>
            <w:jc w:val="right"/>
          </w:pPr>
        </w:p>
      </w:tc>
    </w:tr>
  </w:tbl>
  <w:p w14:paraId="513E0FD1" w14:textId="77777777" w:rsidR="00BE6623" w:rsidRDefault="00BE66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AB5"/>
    <w:multiLevelType w:val="hybridMultilevel"/>
    <w:tmpl w:val="8BC215FC"/>
    <w:lvl w:ilvl="0" w:tplc="A15E0E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4B7C"/>
    <w:multiLevelType w:val="hybridMultilevel"/>
    <w:tmpl w:val="9668B46A"/>
    <w:lvl w:ilvl="0" w:tplc="C8AE3B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0404"/>
    <w:multiLevelType w:val="hybridMultilevel"/>
    <w:tmpl w:val="9CBA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7223452">
    <w:abstractNumId w:val="2"/>
  </w:num>
  <w:num w:numId="2" w16cid:durableId="1272934159">
    <w:abstractNumId w:val="1"/>
  </w:num>
  <w:num w:numId="3" w16cid:durableId="26485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2B"/>
    <w:rsid w:val="00002C5E"/>
    <w:rsid w:val="00003A2C"/>
    <w:rsid w:val="00004815"/>
    <w:rsid w:val="00007C19"/>
    <w:rsid w:val="00010F65"/>
    <w:rsid w:val="000112D6"/>
    <w:rsid w:val="00011EC0"/>
    <w:rsid w:val="0001479A"/>
    <w:rsid w:val="000165E1"/>
    <w:rsid w:val="00016A69"/>
    <w:rsid w:val="00016D2A"/>
    <w:rsid w:val="00016F9F"/>
    <w:rsid w:val="00017F6D"/>
    <w:rsid w:val="00020EA7"/>
    <w:rsid w:val="00023D03"/>
    <w:rsid w:val="00025462"/>
    <w:rsid w:val="000301FD"/>
    <w:rsid w:val="00031770"/>
    <w:rsid w:val="00036709"/>
    <w:rsid w:val="0003686C"/>
    <w:rsid w:val="00037270"/>
    <w:rsid w:val="00037B9C"/>
    <w:rsid w:val="00044073"/>
    <w:rsid w:val="000451AE"/>
    <w:rsid w:val="00046E7F"/>
    <w:rsid w:val="00052E2F"/>
    <w:rsid w:val="00057FEB"/>
    <w:rsid w:val="00061F9F"/>
    <w:rsid w:val="00062533"/>
    <w:rsid w:val="00062609"/>
    <w:rsid w:val="00067866"/>
    <w:rsid w:val="00067D86"/>
    <w:rsid w:val="000771FC"/>
    <w:rsid w:val="00080544"/>
    <w:rsid w:val="00082189"/>
    <w:rsid w:val="00085D50"/>
    <w:rsid w:val="00093618"/>
    <w:rsid w:val="00095853"/>
    <w:rsid w:val="000970B2"/>
    <w:rsid w:val="000A2799"/>
    <w:rsid w:val="000A5684"/>
    <w:rsid w:val="000A62B0"/>
    <w:rsid w:val="000C4767"/>
    <w:rsid w:val="000D0F60"/>
    <w:rsid w:val="000D2A4F"/>
    <w:rsid w:val="000D3BA1"/>
    <w:rsid w:val="000D3E08"/>
    <w:rsid w:val="000E0524"/>
    <w:rsid w:val="000E1319"/>
    <w:rsid w:val="000E143A"/>
    <w:rsid w:val="000E3AE4"/>
    <w:rsid w:val="000F022C"/>
    <w:rsid w:val="000F7C0E"/>
    <w:rsid w:val="00104D66"/>
    <w:rsid w:val="001060F3"/>
    <w:rsid w:val="0012179D"/>
    <w:rsid w:val="00125FCC"/>
    <w:rsid w:val="00131205"/>
    <w:rsid w:val="00132A69"/>
    <w:rsid w:val="0013317E"/>
    <w:rsid w:val="00133852"/>
    <w:rsid w:val="00134917"/>
    <w:rsid w:val="001365A4"/>
    <w:rsid w:val="00136711"/>
    <w:rsid w:val="00143FE3"/>
    <w:rsid w:val="00151CAE"/>
    <w:rsid w:val="001606EA"/>
    <w:rsid w:val="00163C5B"/>
    <w:rsid w:val="00177B9B"/>
    <w:rsid w:val="0018558E"/>
    <w:rsid w:val="00194229"/>
    <w:rsid w:val="001955E2"/>
    <w:rsid w:val="00195749"/>
    <w:rsid w:val="00196D6C"/>
    <w:rsid w:val="001978C7"/>
    <w:rsid w:val="001A0C75"/>
    <w:rsid w:val="001A18EB"/>
    <w:rsid w:val="001A28F4"/>
    <w:rsid w:val="001A3944"/>
    <w:rsid w:val="001A4506"/>
    <w:rsid w:val="001B27D4"/>
    <w:rsid w:val="001B51D8"/>
    <w:rsid w:val="001B7392"/>
    <w:rsid w:val="001C127E"/>
    <w:rsid w:val="001C1E56"/>
    <w:rsid w:val="001C2A13"/>
    <w:rsid w:val="001D0C65"/>
    <w:rsid w:val="001D2F5F"/>
    <w:rsid w:val="001D6294"/>
    <w:rsid w:val="001E1AE4"/>
    <w:rsid w:val="001E2BE1"/>
    <w:rsid w:val="001F01C5"/>
    <w:rsid w:val="001F0D7D"/>
    <w:rsid w:val="00200469"/>
    <w:rsid w:val="00202086"/>
    <w:rsid w:val="00207B60"/>
    <w:rsid w:val="00210FB5"/>
    <w:rsid w:val="00214CFE"/>
    <w:rsid w:val="00230EE6"/>
    <w:rsid w:val="002320BB"/>
    <w:rsid w:val="002325CD"/>
    <w:rsid w:val="00247EF3"/>
    <w:rsid w:val="00273CA8"/>
    <w:rsid w:val="00275C1B"/>
    <w:rsid w:val="0028202D"/>
    <w:rsid w:val="00284F3A"/>
    <w:rsid w:val="00293312"/>
    <w:rsid w:val="002A0CC0"/>
    <w:rsid w:val="002A31DC"/>
    <w:rsid w:val="002A345A"/>
    <w:rsid w:val="002B05DA"/>
    <w:rsid w:val="002B19B5"/>
    <w:rsid w:val="002B2EEF"/>
    <w:rsid w:val="002B4570"/>
    <w:rsid w:val="002B475D"/>
    <w:rsid w:val="002B499D"/>
    <w:rsid w:val="002B7334"/>
    <w:rsid w:val="002C163C"/>
    <w:rsid w:val="002C3010"/>
    <w:rsid w:val="002C73E0"/>
    <w:rsid w:val="002D1393"/>
    <w:rsid w:val="002D38CD"/>
    <w:rsid w:val="002E0816"/>
    <w:rsid w:val="002E1193"/>
    <w:rsid w:val="002E1D5B"/>
    <w:rsid w:val="002E42E7"/>
    <w:rsid w:val="002E44BB"/>
    <w:rsid w:val="002F3401"/>
    <w:rsid w:val="002F47C5"/>
    <w:rsid w:val="002F4FB6"/>
    <w:rsid w:val="00302285"/>
    <w:rsid w:val="00303404"/>
    <w:rsid w:val="0030413C"/>
    <w:rsid w:val="003069DB"/>
    <w:rsid w:val="0031164B"/>
    <w:rsid w:val="0031609D"/>
    <w:rsid w:val="003173DF"/>
    <w:rsid w:val="003202D0"/>
    <w:rsid w:val="00320CD5"/>
    <w:rsid w:val="003237F4"/>
    <w:rsid w:val="003268C2"/>
    <w:rsid w:val="00335BD4"/>
    <w:rsid w:val="00336635"/>
    <w:rsid w:val="0034570F"/>
    <w:rsid w:val="00354EBE"/>
    <w:rsid w:val="003553D6"/>
    <w:rsid w:val="00356D15"/>
    <w:rsid w:val="003579CE"/>
    <w:rsid w:val="00363DC1"/>
    <w:rsid w:val="003641D5"/>
    <w:rsid w:val="00365889"/>
    <w:rsid w:val="0036657D"/>
    <w:rsid w:val="00367B93"/>
    <w:rsid w:val="00372F81"/>
    <w:rsid w:val="00383688"/>
    <w:rsid w:val="0038752D"/>
    <w:rsid w:val="0038772B"/>
    <w:rsid w:val="00391E9B"/>
    <w:rsid w:val="00393486"/>
    <w:rsid w:val="00393921"/>
    <w:rsid w:val="003951DF"/>
    <w:rsid w:val="0039654A"/>
    <w:rsid w:val="00396E06"/>
    <w:rsid w:val="003978FE"/>
    <w:rsid w:val="003A4219"/>
    <w:rsid w:val="003B6A0E"/>
    <w:rsid w:val="003C3A56"/>
    <w:rsid w:val="003C6953"/>
    <w:rsid w:val="003D1322"/>
    <w:rsid w:val="003D2656"/>
    <w:rsid w:val="003D4F15"/>
    <w:rsid w:val="003E421C"/>
    <w:rsid w:val="003E6954"/>
    <w:rsid w:val="003F24B9"/>
    <w:rsid w:val="00411EF4"/>
    <w:rsid w:val="00412178"/>
    <w:rsid w:val="004149C8"/>
    <w:rsid w:val="00416A0F"/>
    <w:rsid w:val="0042039F"/>
    <w:rsid w:val="00421725"/>
    <w:rsid w:val="00426870"/>
    <w:rsid w:val="00426F5D"/>
    <w:rsid w:val="00442F90"/>
    <w:rsid w:val="00443FE4"/>
    <w:rsid w:val="00445335"/>
    <w:rsid w:val="00447645"/>
    <w:rsid w:val="004515BA"/>
    <w:rsid w:val="00455F8D"/>
    <w:rsid w:val="004617D8"/>
    <w:rsid w:val="004735BD"/>
    <w:rsid w:val="00475E08"/>
    <w:rsid w:val="00477CE5"/>
    <w:rsid w:val="00482EC9"/>
    <w:rsid w:val="0048389D"/>
    <w:rsid w:val="00486D68"/>
    <w:rsid w:val="00492613"/>
    <w:rsid w:val="004937C8"/>
    <w:rsid w:val="00494A61"/>
    <w:rsid w:val="004A4D94"/>
    <w:rsid w:val="004A4E37"/>
    <w:rsid w:val="004A5CD3"/>
    <w:rsid w:val="004A60BC"/>
    <w:rsid w:val="004B00B0"/>
    <w:rsid w:val="004B0415"/>
    <w:rsid w:val="004B1491"/>
    <w:rsid w:val="004B2808"/>
    <w:rsid w:val="004B3ED2"/>
    <w:rsid w:val="004C33AD"/>
    <w:rsid w:val="004C46F4"/>
    <w:rsid w:val="004C6BDC"/>
    <w:rsid w:val="004E2A9D"/>
    <w:rsid w:val="004E740E"/>
    <w:rsid w:val="004F3E38"/>
    <w:rsid w:val="004F6FD4"/>
    <w:rsid w:val="004F7AD7"/>
    <w:rsid w:val="005002E5"/>
    <w:rsid w:val="0050374E"/>
    <w:rsid w:val="0050617F"/>
    <w:rsid w:val="005065D5"/>
    <w:rsid w:val="00507D72"/>
    <w:rsid w:val="00513FC3"/>
    <w:rsid w:val="005225F7"/>
    <w:rsid w:val="0052392E"/>
    <w:rsid w:val="00523BF6"/>
    <w:rsid w:val="00526C18"/>
    <w:rsid w:val="00533A91"/>
    <w:rsid w:val="00534A6D"/>
    <w:rsid w:val="0054383F"/>
    <w:rsid w:val="005445F5"/>
    <w:rsid w:val="00545B79"/>
    <w:rsid w:val="005569CA"/>
    <w:rsid w:val="00556D4F"/>
    <w:rsid w:val="00566934"/>
    <w:rsid w:val="00571F24"/>
    <w:rsid w:val="00586760"/>
    <w:rsid w:val="005A421F"/>
    <w:rsid w:val="005A6339"/>
    <w:rsid w:val="005B2C94"/>
    <w:rsid w:val="005B4AC1"/>
    <w:rsid w:val="005B7D3E"/>
    <w:rsid w:val="005D2F03"/>
    <w:rsid w:val="005D3FC3"/>
    <w:rsid w:val="005E6A48"/>
    <w:rsid w:val="005E71B6"/>
    <w:rsid w:val="005F6D9E"/>
    <w:rsid w:val="006014BB"/>
    <w:rsid w:val="00602947"/>
    <w:rsid w:val="006045E3"/>
    <w:rsid w:val="00610766"/>
    <w:rsid w:val="00610B69"/>
    <w:rsid w:val="0063026F"/>
    <w:rsid w:val="00631EC2"/>
    <w:rsid w:val="006357CB"/>
    <w:rsid w:val="00636D9F"/>
    <w:rsid w:val="0063713F"/>
    <w:rsid w:val="00641E49"/>
    <w:rsid w:val="00644B80"/>
    <w:rsid w:val="00645C11"/>
    <w:rsid w:val="006519BA"/>
    <w:rsid w:val="00651B21"/>
    <w:rsid w:val="00652433"/>
    <w:rsid w:val="0065256E"/>
    <w:rsid w:val="00657C23"/>
    <w:rsid w:val="00660AFF"/>
    <w:rsid w:val="00661077"/>
    <w:rsid w:val="00667644"/>
    <w:rsid w:val="006726FC"/>
    <w:rsid w:val="00675D07"/>
    <w:rsid w:val="00686D5D"/>
    <w:rsid w:val="006878F0"/>
    <w:rsid w:val="00690ADA"/>
    <w:rsid w:val="00697245"/>
    <w:rsid w:val="006A0B17"/>
    <w:rsid w:val="006A0DF4"/>
    <w:rsid w:val="006A22A5"/>
    <w:rsid w:val="006A564E"/>
    <w:rsid w:val="006A6B26"/>
    <w:rsid w:val="006B5CDA"/>
    <w:rsid w:val="006C034E"/>
    <w:rsid w:val="006C342B"/>
    <w:rsid w:val="006C41E8"/>
    <w:rsid w:val="006D0563"/>
    <w:rsid w:val="006D133F"/>
    <w:rsid w:val="006D5773"/>
    <w:rsid w:val="006E33B7"/>
    <w:rsid w:val="006E3F41"/>
    <w:rsid w:val="006E4482"/>
    <w:rsid w:val="006F7ADC"/>
    <w:rsid w:val="0070354E"/>
    <w:rsid w:val="00705703"/>
    <w:rsid w:val="0071041F"/>
    <w:rsid w:val="00711715"/>
    <w:rsid w:val="00715C70"/>
    <w:rsid w:val="007203D3"/>
    <w:rsid w:val="00720A2B"/>
    <w:rsid w:val="00721A15"/>
    <w:rsid w:val="007245F1"/>
    <w:rsid w:val="007268D4"/>
    <w:rsid w:val="00731426"/>
    <w:rsid w:val="007355A3"/>
    <w:rsid w:val="00735F8F"/>
    <w:rsid w:val="00742820"/>
    <w:rsid w:val="0074442B"/>
    <w:rsid w:val="00745AB9"/>
    <w:rsid w:val="007475AF"/>
    <w:rsid w:val="00747E1C"/>
    <w:rsid w:val="00752599"/>
    <w:rsid w:val="00752C6C"/>
    <w:rsid w:val="007545E7"/>
    <w:rsid w:val="00756EAD"/>
    <w:rsid w:val="007604FC"/>
    <w:rsid w:val="007645B9"/>
    <w:rsid w:val="007661AE"/>
    <w:rsid w:val="007663FD"/>
    <w:rsid w:val="00771299"/>
    <w:rsid w:val="00772487"/>
    <w:rsid w:val="00781E02"/>
    <w:rsid w:val="0078351C"/>
    <w:rsid w:val="007852D3"/>
    <w:rsid w:val="00785A3F"/>
    <w:rsid w:val="00787840"/>
    <w:rsid w:val="00792560"/>
    <w:rsid w:val="007927F2"/>
    <w:rsid w:val="00793B5C"/>
    <w:rsid w:val="007968F4"/>
    <w:rsid w:val="007A0CFA"/>
    <w:rsid w:val="007A55C2"/>
    <w:rsid w:val="007A5941"/>
    <w:rsid w:val="007B5FCF"/>
    <w:rsid w:val="007C24EC"/>
    <w:rsid w:val="007C2AEA"/>
    <w:rsid w:val="007C46DF"/>
    <w:rsid w:val="007C618E"/>
    <w:rsid w:val="007C6E2A"/>
    <w:rsid w:val="007D49FB"/>
    <w:rsid w:val="007D53C8"/>
    <w:rsid w:val="007D76C4"/>
    <w:rsid w:val="007E6DCF"/>
    <w:rsid w:val="007F5262"/>
    <w:rsid w:val="007F6A67"/>
    <w:rsid w:val="007F6FE4"/>
    <w:rsid w:val="0080129C"/>
    <w:rsid w:val="008045F6"/>
    <w:rsid w:val="008051BD"/>
    <w:rsid w:val="0081317D"/>
    <w:rsid w:val="00816A77"/>
    <w:rsid w:val="0082644D"/>
    <w:rsid w:val="00827D6A"/>
    <w:rsid w:val="00835038"/>
    <w:rsid w:val="00840464"/>
    <w:rsid w:val="00841180"/>
    <w:rsid w:val="00844B74"/>
    <w:rsid w:val="00846086"/>
    <w:rsid w:val="0085088F"/>
    <w:rsid w:val="00854C55"/>
    <w:rsid w:val="00862110"/>
    <w:rsid w:val="00862C5A"/>
    <w:rsid w:val="00866411"/>
    <w:rsid w:val="0087417D"/>
    <w:rsid w:val="00875830"/>
    <w:rsid w:val="00877AFB"/>
    <w:rsid w:val="00880732"/>
    <w:rsid w:val="00883B6F"/>
    <w:rsid w:val="00885AB4"/>
    <w:rsid w:val="008911E2"/>
    <w:rsid w:val="008925BF"/>
    <w:rsid w:val="00895121"/>
    <w:rsid w:val="008A2D94"/>
    <w:rsid w:val="008A2DE6"/>
    <w:rsid w:val="008A5976"/>
    <w:rsid w:val="008B77A0"/>
    <w:rsid w:val="008B7AAD"/>
    <w:rsid w:val="008C292A"/>
    <w:rsid w:val="008C2A44"/>
    <w:rsid w:val="008C3D5E"/>
    <w:rsid w:val="008C59D0"/>
    <w:rsid w:val="008D001E"/>
    <w:rsid w:val="008D195B"/>
    <w:rsid w:val="008D3B70"/>
    <w:rsid w:val="008D6908"/>
    <w:rsid w:val="008D6B55"/>
    <w:rsid w:val="008D7943"/>
    <w:rsid w:val="008D796F"/>
    <w:rsid w:val="008E481F"/>
    <w:rsid w:val="008E7CB6"/>
    <w:rsid w:val="008F5CCF"/>
    <w:rsid w:val="00903122"/>
    <w:rsid w:val="009103B2"/>
    <w:rsid w:val="00911C27"/>
    <w:rsid w:val="0091294C"/>
    <w:rsid w:val="009165CA"/>
    <w:rsid w:val="009360A6"/>
    <w:rsid w:val="00942069"/>
    <w:rsid w:val="00942525"/>
    <w:rsid w:val="009437F0"/>
    <w:rsid w:val="00945B25"/>
    <w:rsid w:val="009568EF"/>
    <w:rsid w:val="00957B37"/>
    <w:rsid w:val="00962902"/>
    <w:rsid w:val="00964D2D"/>
    <w:rsid w:val="00972C60"/>
    <w:rsid w:val="00990A13"/>
    <w:rsid w:val="009932C4"/>
    <w:rsid w:val="0099332C"/>
    <w:rsid w:val="009A1230"/>
    <w:rsid w:val="009B0F46"/>
    <w:rsid w:val="009B35A4"/>
    <w:rsid w:val="009B575E"/>
    <w:rsid w:val="009C0571"/>
    <w:rsid w:val="009C0BA0"/>
    <w:rsid w:val="009D5FFC"/>
    <w:rsid w:val="009D6AAC"/>
    <w:rsid w:val="009D723D"/>
    <w:rsid w:val="009E6B12"/>
    <w:rsid w:val="009F7D74"/>
    <w:rsid w:val="00A0062E"/>
    <w:rsid w:val="00A0564A"/>
    <w:rsid w:val="00A15C49"/>
    <w:rsid w:val="00A16FF6"/>
    <w:rsid w:val="00A23BA0"/>
    <w:rsid w:val="00A24673"/>
    <w:rsid w:val="00A37358"/>
    <w:rsid w:val="00A3786F"/>
    <w:rsid w:val="00A42D0C"/>
    <w:rsid w:val="00A42E86"/>
    <w:rsid w:val="00A532D4"/>
    <w:rsid w:val="00A57F3F"/>
    <w:rsid w:val="00A600DF"/>
    <w:rsid w:val="00A60786"/>
    <w:rsid w:val="00A6256F"/>
    <w:rsid w:val="00A64BBD"/>
    <w:rsid w:val="00A71C57"/>
    <w:rsid w:val="00A7478B"/>
    <w:rsid w:val="00A807C7"/>
    <w:rsid w:val="00A83E3D"/>
    <w:rsid w:val="00A85CCD"/>
    <w:rsid w:val="00A91C5E"/>
    <w:rsid w:val="00A936C5"/>
    <w:rsid w:val="00A94F6A"/>
    <w:rsid w:val="00A96873"/>
    <w:rsid w:val="00A9745F"/>
    <w:rsid w:val="00AA5162"/>
    <w:rsid w:val="00AA67F0"/>
    <w:rsid w:val="00AB1350"/>
    <w:rsid w:val="00AB4824"/>
    <w:rsid w:val="00AB4CFD"/>
    <w:rsid w:val="00AC0074"/>
    <w:rsid w:val="00AC6915"/>
    <w:rsid w:val="00AD1F40"/>
    <w:rsid w:val="00AD466E"/>
    <w:rsid w:val="00AD496A"/>
    <w:rsid w:val="00AD4EF2"/>
    <w:rsid w:val="00AE4350"/>
    <w:rsid w:val="00AF6EB3"/>
    <w:rsid w:val="00B042E2"/>
    <w:rsid w:val="00B06A50"/>
    <w:rsid w:val="00B07760"/>
    <w:rsid w:val="00B12140"/>
    <w:rsid w:val="00B17B6C"/>
    <w:rsid w:val="00B22B41"/>
    <w:rsid w:val="00B313A5"/>
    <w:rsid w:val="00B326B5"/>
    <w:rsid w:val="00B33786"/>
    <w:rsid w:val="00B35E98"/>
    <w:rsid w:val="00B36372"/>
    <w:rsid w:val="00B4620D"/>
    <w:rsid w:val="00B52370"/>
    <w:rsid w:val="00B56369"/>
    <w:rsid w:val="00B57A9F"/>
    <w:rsid w:val="00B57F0B"/>
    <w:rsid w:val="00B62EFE"/>
    <w:rsid w:val="00B70346"/>
    <w:rsid w:val="00B70959"/>
    <w:rsid w:val="00B7329B"/>
    <w:rsid w:val="00B74D04"/>
    <w:rsid w:val="00B769BF"/>
    <w:rsid w:val="00B7734E"/>
    <w:rsid w:val="00B812C9"/>
    <w:rsid w:val="00B8189A"/>
    <w:rsid w:val="00B84B39"/>
    <w:rsid w:val="00B858CD"/>
    <w:rsid w:val="00B9095F"/>
    <w:rsid w:val="00B9338B"/>
    <w:rsid w:val="00B95276"/>
    <w:rsid w:val="00B96216"/>
    <w:rsid w:val="00B96F05"/>
    <w:rsid w:val="00BA10A5"/>
    <w:rsid w:val="00BA64F8"/>
    <w:rsid w:val="00BC1AB4"/>
    <w:rsid w:val="00BC4DCD"/>
    <w:rsid w:val="00BD075F"/>
    <w:rsid w:val="00BD1482"/>
    <w:rsid w:val="00BD251A"/>
    <w:rsid w:val="00BD4464"/>
    <w:rsid w:val="00BD4A38"/>
    <w:rsid w:val="00BD5F1B"/>
    <w:rsid w:val="00BD6A2F"/>
    <w:rsid w:val="00BE0400"/>
    <w:rsid w:val="00BE545C"/>
    <w:rsid w:val="00BE6623"/>
    <w:rsid w:val="00BF079D"/>
    <w:rsid w:val="00BF2081"/>
    <w:rsid w:val="00BF5BBF"/>
    <w:rsid w:val="00BF7D4B"/>
    <w:rsid w:val="00C07D29"/>
    <w:rsid w:val="00C16DDA"/>
    <w:rsid w:val="00C21C73"/>
    <w:rsid w:val="00C254DF"/>
    <w:rsid w:val="00C258BE"/>
    <w:rsid w:val="00C26694"/>
    <w:rsid w:val="00C319AC"/>
    <w:rsid w:val="00C36678"/>
    <w:rsid w:val="00C447F7"/>
    <w:rsid w:val="00C46FDE"/>
    <w:rsid w:val="00C54523"/>
    <w:rsid w:val="00C548CD"/>
    <w:rsid w:val="00C567CA"/>
    <w:rsid w:val="00C570E0"/>
    <w:rsid w:val="00C63306"/>
    <w:rsid w:val="00C63D46"/>
    <w:rsid w:val="00C67FFE"/>
    <w:rsid w:val="00C74774"/>
    <w:rsid w:val="00C75C63"/>
    <w:rsid w:val="00C771E8"/>
    <w:rsid w:val="00C77654"/>
    <w:rsid w:val="00C8489E"/>
    <w:rsid w:val="00C85804"/>
    <w:rsid w:val="00C91043"/>
    <w:rsid w:val="00CA0779"/>
    <w:rsid w:val="00CA4186"/>
    <w:rsid w:val="00CA6786"/>
    <w:rsid w:val="00CB459D"/>
    <w:rsid w:val="00CB4B57"/>
    <w:rsid w:val="00CC4B4C"/>
    <w:rsid w:val="00CC5932"/>
    <w:rsid w:val="00CC6AC3"/>
    <w:rsid w:val="00CD06F7"/>
    <w:rsid w:val="00CE1B02"/>
    <w:rsid w:val="00CE1F1D"/>
    <w:rsid w:val="00CE2B04"/>
    <w:rsid w:val="00CE77B1"/>
    <w:rsid w:val="00CF1EDC"/>
    <w:rsid w:val="00CF4368"/>
    <w:rsid w:val="00CF556F"/>
    <w:rsid w:val="00D014AA"/>
    <w:rsid w:val="00D042A6"/>
    <w:rsid w:val="00D06D78"/>
    <w:rsid w:val="00D111A6"/>
    <w:rsid w:val="00D12375"/>
    <w:rsid w:val="00D13008"/>
    <w:rsid w:val="00D14FB6"/>
    <w:rsid w:val="00D16AB8"/>
    <w:rsid w:val="00D175CC"/>
    <w:rsid w:val="00D17E3F"/>
    <w:rsid w:val="00D24971"/>
    <w:rsid w:val="00D26A98"/>
    <w:rsid w:val="00D36776"/>
    <w:rsid w:val="00D42FF1"/>
    <w:rsid w:val="00D5617E"/>
    <w:rsid w:val="00D67292"/>
    <w:rsid w:val="00D6739D"/>
    <w:rsid w:val="00D712E3"/>
    <w:rsid w:val="00D75CDF"/>
    <w:rsid w:val="00D80305"/>
    <w:rsid w:val="00D86438"/>
    <w:rsid w:val="00D86E25"/>
    <w:rsid w:val="00D91D12"/>
    <w:rsid w:val="00D9246D"/>
    <w:rsid w:val="00D96F5F"/>
    <w:rsid w:val="00DB208B"/>
    <w:rsid w:val="00DB2641"/>
    <w:rsid w:val="00DB516C"/>
    <w:rsid w:val="00DB5802"/>
    <w:rsid w:val="00DB7DA9"/>
    <w:rsid w:val="00DC1A11"/>
    <w:rsid w:val="00DC4689"/>
    <w:rsid w:val="00DC4E5E"/>
    <w:rsid w:val="00DC6A8A"/>
    <w:rsid w:val="00DD157F"/>
    <w:rsid w:val="00DD34E7"/>
    <w:rsid w:val="00DD565E"/>
    <w:rsid w:val="00DE35C6"/>
    <w:rsid w:val="00DE3A23"/>
    <w:rsid w:val="00DF2AC8"/>
    <w:rsid w:val="00DF3463"/>
    <w:rsid w:val="00DF3718"/>
    <w:rsid w:val="00E04EF5"/>
    <w:rsid w:val="00E07E0C"/>
    <w:rsid w:val="00E1339A"/>
    <w:rsid w:val="00E16992"/>
    <w:rsid w:val="00E1786A"/>
    <w:rsid w:val="00E20377"/>
    <w:rsid w:val="00E241DC"/>
    <w:rsid w:val="00E27427"/>
    <w:rsid w:val="00E3007B"/>
    <w:rsid w:val="00E37D3A"/>
    <w:rsid w:val="00E442B4"/>
    <w:rsid w:val="00E463E8"/>
    <w:rsid w:val="00E46EDB"/>
    <w:rsid w:val="00E47D49"/>
    <w:rsid w:val="00E53697"/>
    <w:rsid w:val="00E5457F"/>
    <w:rsid w:val="00E55DF3"/>
    <w:rsid w:val="00E5649C"/>
    <w:rsid w:val="00E61FAB"/>
    <w:rsid w:val="00E63752"/>
    <w:rsid w:val="00E6466E"/>
    <w:rsid w:val="00E64DCC"/>
    <w:rsid w:val="00E65A3E"/>
    <w:rsid w:val="00E67C16"/>
    <w:rsid w:val="00E70592"/>
    <w:rsid w:val="00E72982"/>
    <w:rsid w:val="00E8142F"/>
    <w:rsid w:val="00E930A0"/>
    <w:rsid w:val="00E953E7"/>
    <w:rsid w:val="00EA0F9F"/>
    <w:rsid w:val="00EA4ECF"/>
    <w:rsid w:val="00EA51A6"/>
    <w:rsid w:val="00EB3721"/>
    <w:rsid w:val="00EB51E7"/>
    <w:rsid w:val="00EC27E4"/>
    <w:rsid w:val="00EC47C2"/>
    <w:rsid w:val="00EC5D71"/>
    <w:rsid w:val="00EC784F"/>
    <w:rsid w:val="00ED1C5A"/>
    <w:rsid w:val="00ED311C"/>
    <w:rsid w:val="00ED3A2D"/>
    <w:rsid w:val="00ED5D3E"/>
    <w:rsid w:val="00ED6EC7"/>
    <w:rsid w:val="00EE18AF"/>
    <w:rsid w:val="00EE2A7F"/>
    <w:rsid w:val="00EF0BAB"/>
    <w:rsid w:val="00EF15C5"/>
    <w:rsid w:val="00EF17B4"/>
    <w:rsid w:val="00EF7888"/>
    <w:rsid w:val="00EF7E59"/>
    <w:rsid w:val="00F118A7"/>
    <w:rsid w:val="00F16000"/>
    <w:rsid w:val="00F2009E"/>
    <w:rsid w:val="00F24F27"/>
    <w:rsid w:val="00F250C5"/>
    <w:rsid w:val="00F255D8"/>
    <w:rsid w:val="00F26557"/>
    <w:rsid w:val="00F3328B"/>
    <w:rsid w:val="00F438A8"/>
    <w:rsid w:val="00F4430F"/>
    <w:rsid w:val="00F445F6"/>
    <w:rsid w:val="00F461E2"/>
    <w:rsid w:val="00F50426"/>
    <w:rsid w:val="00F5174A"/>
    <w:rsid w:val="00F521E9"/>
    <w:rsid w:val="00F55061"/>
    <w:rsid w:val="00F6424B"/>
    <w:rsid w:val="00F71CD5"/>
    <w:rsid w:val="00F74BDF"/>
    <w:rsid w:val="00F77D8F"/>
    <w:rsid w:val="00F81756"/>
    <w:rsid w:val="00F83E4F"/>
    <w:rsid w:val="00F86E48"/>
    <w:rsid w:val="00F874A5"/>
    <w:rsid w:val="00F90206"/>
    <w:rsid w:val="00F907CA"/>
    <w:rsid w:val="00F912A9"/>
    <w:rsid w:val="00F91B8F"/>
    <w:rsid w:val="00F91FC5"/>
    <w:rsid w:val="00FA207D"/>
    <w:rsid w:val="00FA23D8"/>
    <w:rsid w:val="00FA55CE"/>
    <w:rsid w:val="00FB1C1A"/>
    <w:rsid w:val="00FB1E28"/>
    <w:rsid w:val="00FC4924"/>
    <w:rsid w:val="00FD1C64"/>
    <w:rsid w:val="00FD379F"/>
    <w:rsid w:val="00FD5BDF"/>
    <w:rsid w:val="00FD79A9"/>
    <w:rsid w:val="00FE0EC0"/>
    <w:rsid w:val="00FE3A01"/>
    <w:rsid w:val="00FE40EB"/>
    <w:rsid w:val="00FE499A"/>
    <w:rsid w:val="00FE4CA1"/>
    <w:rsid w:val="00FE4CDD"/>
    <w:rsid w:val="00FF2D31"/>
    <w:rsid w:val="00FF3756"/>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4A8CFA3B"/>
  <w15:docId w15:val="{859C290F-8C2A-4B86-B92B-85FFCA9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6E"/>
    <w:rPr>
      <w:sz w:val="24"/>
    </w:rPr>
  </w:style>
  <w:style w:type="paragraph" w:styleId="Heading1">
    <w:name w:val="heading 1"/>
    <w:basedOn w:val="Normal"/>
    <w:next w:val="Normal"/>
    <w:qFormat/>
    <w:rsid w:val="00E6466E"/>
    <w:pPr>
      <w:keepNext/>
      <w:outlineLvl w:val="0"/>
    </w:pPr>
    <w:rPr>
      <w:rFonts w:ascii="Copperplate Gothic Bold" w:hAnsi="Copperplate Gothic Bold"/>
      <w:i/>
      <w:iCs/>
    </w:rPr>
  </w:style>
  <w:style w:type="paragraph" w:styleId="Heading2">
    <w:name w:val="heading 2"/>
    <w:basedOn w:val="Normal"/>
    <w:next w:val="Normal"/>
    <w:qFormat/>
    <w:rsid w:val="00E6466E"/>
    <w:pPr>
      <w:keepNext/>
      <w:outlineLvl w:val="1"/>
    </w:pPr>
    <w:rPr>
      <w:rFonts w:ascii="Copperplate Gothic Bold" w:hAnsi="Copperplate Gothic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66E"/>
    <w:pPr>
      <w:tabs>
        <w:tab w:val="center" w:pos="4320"/>
        <w:tab w:val="right" w:pos="8640"/>
      </w:tabs>
    </w:pPr>
  </w:style>
  <w:style w:type="paragraph" w:styleId="Footer">
    <w:name w:val="footer"/>
    <w:basedOn w:val="Normal"/>
    <w:rsid w:val="00E6466E"/>
    <w:pPr>
      <w:tabs>
        <w:tab w:val="center" w:pos="4320"/>
        <w:tab w:val="right" w:pos="8640"/>
      </w:tabs>
    </w:pPr>
  </w:style>
  <w:style w:type="paragraph" w:styleId="BalloonText">
    <w:name w:val="Balloon Text"/>
    <w:basedOn w:val="Normal"/>
    <w:semiHidden/>
    <w:rsid w:val="00E6466E"/>
    <w:rPr>
      <w:rFonts w:ascii="Tahoma" w:hAnsi="Tahoma" w:cs="Tahoma"/>
      <w:sz w:val="16"/>
      <w:szCs w:val="16"/>
    </w:rPr>
  </w:style>
  <w:style w:type="paragraph" w:styleId="Title">
    <w:name w:val="Title"/>
    <w:basedOn w:val="Normal"/>
    <w:qFormat/>
    <w:rsid w:val="00E6466E"/>
    <w:pPr>
      <w:ind w:right="-270"/>
      <w:jc w:val="center"/>
    </w:pPr>
    <w:rPr>
      <w:b/>
      <w:bCs/>
    </w:rPr>
  </w:style>
  <w:style w:type="paragraph" w:styleId="BodyText">
    <w:name w:val="Body Text"/>
    <w:basedOn w:val="Normal"/>
    <w:rsid w:val="00E6466E"/>
    <w:pPr>
      <w:ind w:right="-270"/>
    </w:pPr>
    <w:rPr>
      <w:rFonts w:ascii="Bradley Hand ITC" w:hAnsi="Bradley Hand ITC"/>
    </w:rPr>
  </w:style>
  <w:style w:type="paragraph" w:styleId="ListParagraph">
    <w:name w:val="List Paragraph"/>
    <w:basedOn w:val="Normal"/>
    <w:uiPriority w:val="34"/>
    <w:qFormat/>
    <w:rsid w:val="008A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own%20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590D1-1632-450F-A866-4D1C5C1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ltrhead</Template>
  <TotalTime>16</TotalTime>
  <Pages>3</Pages>
  <Words>388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MAYOR</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dc:title>
  <dc:creator>wood</dc:creator>
  <cp:lastModifiedBy>Rebecca Vance</cp:lastModifiedBy>
  <cp:revision>11</cp:revision>
  <cp:lastPrinted>2019-02-08T21:13:00Z</cp:lastPrinted>
  <dcterms:created xsi:type="dcterms:W3CDTF">2023-04-19T22:45:00Z</dcterms:created>
  <dcterms:modified xsi:type="dcterms:W3CDTF">2023-04-19T22:57:00Z</dcterms:modified>
</cp:coreProperties>
</file>