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BE7" w14:textId="6E47A5E8" w:rsidR="00875830" w:rsidRPr="004F3E38" w:rsidRDefault="00875830" w:rsidP="004F3E38">
      <w:pPr>
        <w:pStyle w:val="Title"/>
        <w:rPr>
          <w:szCs w:val="24"/>
        </w:rPr>
      </w:pPr>
      <w:r w:rsidRPr="004F3E38">
        <w:rPr>
          <w:szCs w:val="24"/>
        </w:rPr>
        <w:t>MINUTES</w:t>
      </w:r>
    </w:p>
    <w:p w14:paraId="71DB385D" w14:textId="23346750" w:rsidR="00875830" w:rsidRPr="004F3E38" w:rsidRDefault="004F3E38" w:rsidP="004F3E38">
      <w:pPr>
        <w:ind w:right="-270"/>
        <w:jc w:val="center"/>
        <w:rPr>
          <w:b/>
          <w:bCs/>
          <w:szCs w:val="24"/>
        </w:rPr>
      </w:pPr>
      <w:r w:rsidRPr="004F3E38">
        <w:rPr>
          <w:b/>
          <w:bCs/>
          <w:szCs w:val="24"/>
        </w:rPr>
        <w:t xml:space="preserve">PLANNING COMMISSION </w:t>
      </w:r>
      <w:r w:rsidR="00875830" w:rsidRPr="004F3E38">
        <w:rPr>
          <w:b/>
          <w:bCs/>
          <w:szCs w:val="24"/>
        </w:rPr>
        <w:t>MEETING</w:t>
      </w:r>
    </w:p>
    <w:p w14:paraId="020E33E9" w14:textId="203993E9" w:rsidR="00875830" w:rsidRPr="004F3E38" w:rsidRDefault="001C1E56" w:rsidP="004F3E38">
      <w:pPr>
        <w:ind w:right="-270"/>
        <w:jc w:val="center"/>
        <w:rPr>
          <w:b/>
          <w:bCs/>
          <w:szCs w:val="24"/>
        </w:rPr>
      </w:pPr>
      <w:r>
        <w:rPr>
          <w:b/>
          <w:bCs/>
          <w:szCs w:val="24"/>
        </w:rPr>
        <w:t>Ma</w:t>
      </w:r>
      <w:r w:rsidR="00B2504A">
        <w:rPr>
          <w:b/>
          <w:bCs/>
          <w:szCs w:val="24"/>
        </w:rPr>
        <w:t>y 23</w:t>
      </w:r>
      <w:r w:rsidR="00C54523" w:rsidRPr="004F3E38">
        <w:rPr>
          <w:b/>
          <w:bCs/>
          <w:szCs w:val="24"/>
        </w:rPr>
        <w:t>, 202</w:t>
      </w:r>
      <w:r w:rsidR="004F3E38" w:rsidRPr="004F3E38">
        <w:rPr>
          <w:b/>
          <w:bCs/>
          <w:szCs w:val="24"/>
        </w:rPr>
        <w:t>3</w:t>
      </w:r>
    </w:p>
    <w:p w14:paraId="75EA2950" w14:textId="77777777" w:rsidR="00875830" w:rsidRPr="004F3E38" w:rsidRDefault="00875830" w:rsidP="004F3E38">
      <w:pPr>
        <w:ind w:right="-270"/>
        <w:jc w:val="center"/>
        <w:rPr>
          <w:b/>
          <w:bCs/>
          <w:szCs w:val="24"/>
        </w:rPr>
      </w:pPr>
    </w:p>
    <w:p w14:paraId="62A437EA" w14:textId="720B7AB8" w:rsidR="005002E5" w:rsidRPr="004F3E38" w:rsidRDefault="00875830" w:rsidP="004F3E38">
      <w:pPr>
        <w:ind w:right="-270"/>
        <w:jc w:val="both"/>
        <w:rPr>
          <w:szCs w:val="24"/>
        </w:rPr>
      </w:pPr>
      <w:r w:rsidRPr="004F3E38">
        <w:rPr>
          <w:b/>
          <w:bCs/>
          <w:szCs w:val="24"/>
        </w:rPr>
        <w:t>PRESENT:</w:t>
      </w:r>
      <w:r w:rsidR="004F3E38">
        <w:rPr>
          <w:b/>
          <w:bCs/>
          <w:szCs w:val="24"/>
        </w:rPr>
        <w:t xml:space="preserve"> Frank Thomas, Edsel Taylor, Joyce</w:t>
      </w:r>
      <w:r w:rsidR="001C1E56">
        <w:rPr>
          <w:b/>
          <w:bCs/>
          <w:szCs w:val="24"/>
        </w:rPr>
        <w:t>lyn</w:t>
      </w:r>
      <w:r w:rsidR="004F3E38">
        <w:rPr>
          <w:b/>
          <w:bCs/>
          <w:szCs w:val="24"/>
        </w:rPr>
        <w:t xml:space="preserve"> Pryor, David Mizell, </w:t>
      </w:r>
      <w:r w:rsidR="0042039F">
        <w:rPr>
          <w:b/>
          <w:bCs/>
          <w:szCs w:val="24"/>
        </w:rPr>
        <w:t xml:space="preserve">and </w:t>
      </w:r>
      <w:r w:rsidR="004F3E38">
        <w:rPr>
          <w:b/>
          <w:bCs/>
          <w:szCs w:val="24"/>
        </w:rPr>
        <w:t>Rebecca Vance (Town Staff)</w:t>
      </w:r>
      <w:r w:rsidR="001C1E56">
        <w:rPr>
          <w:b/>
          <w:bCs/>
          <w:szCs w:val="24"/>
        </w:rPr>
        <w:t>, Chief Joyner</w:t>
      </w:r>
    </w:p>
    <w:p w14:paraId="5101FE93" w14:textId="77777777" w:rsidR="00E47D49" w:rsidRPr="004F3E38" w:rsidRDefault="00E47D49" w:rsidP="004F3E38">
      <w:pPr>
        <w:pStyle w:val="BodyText"/>
        <w:jc w:val="both"/>
        <w:rPr>
          <w:rFonts w:ascii="Times New Roman" w:hAnsi="Times New Roman"/>
          <w:szCs w:val="24"/>
        </w:rPr>
      </w:pPr>
    </w:p>
    <w:p w14:paraId="7706D489" w14:textId="06985051" w:rsidR="00DB208B" w:rsidRDefault="00875830" w:rsidP="004F3E38">
      <w:pPr>
        <w:pStyle w:val="BodyText"/>
        <w:jc w:val="both"/>
        <w:rPr>
          <w:rFonts w:ascii="Times New Roman" w:hAnsi="Times New Roman"/>
          <w:szCs w:val="24"/>
        </w:rPr>
      </w:pPr>
      <w:r w:rsidRPr="004F3E38">
        <w:rPr>
          <w:rFonts w:ascii="Times New Roman" w:hAnsi="Times New Roman"/>
          <w:szCs w:val="24"/>
        </w:rPr>
        <w:t xml:space="preserve">The public were duly notified of the date, </w:t>
      </w:r>
      <w:proofErr w:type="gramStart"/>
      <w:r w:rsidRPr="004F3E38">
        <w:rPr>
          <w:rFonts w:ascii="Times New Roman" w:hAnsi="Times New Roman"/>
          <w:szCs w:val="24"/>
        </w:rPr>
        <w:t>place</w:t>
      </w:r>
      <w:proofErr w:type="gramEnd"/>
      <w:r w:rsidRPr="004F3E38">
        <w:rPr>
          <w:rFonts w:ascii="Times New Roman" w:hAnsi="Times New Roman"/>
          <w:szCs w:val="24"/>
        </w:rPr>
        <w:t xml:space="preserve"> and time of this Ridgeville </w:t>
      </w:r>
      <w:r w:rsidR="004F3E38" w:rsidRPr="004F3E38">
        <w:rPr>
          <w:rFonts w:ascii="Times New Roman" w:hAnsi="Times New Roman"/>
          <w:szCs w:val="24"/>
        </w:rPr>
        <w:t xml:space="preserve">Planning Commission </w:t>
      </w:r>
      <w:r w:rsidRPr="004F3E38">
        <w:rPr>
          <w:rFonts w:ascii="Times New Roman" w:hAnsi="Times New Roman"/>
          <w:szCs w:val="24"/>
        </w:rPr>
        <w:t xml:space="preserve">Meeting.  The meeting was opened with the invocation (The Lord’s Prayer), said in unison and the Pledge of Allegiance was spoken to our country’s flag.  The regular monthly </w:t>
      </w:r>
      <w:r w:rsidR="004F3E38" w:rsidRPr="004F3E38">
        <w:rPr>
          <w:rFonts w:ascii="Times New Roman" w:hAnsi="Times New Roman"/>
          <w:szCs w:val="24"/>
        </w:rPr>
        <w:t>Planning Commission</w:t>
      </w:r>
      <w:r w:rsidRPr="004F3E38">
        <w:rPr>
          <w:rFonts w:ascii="Times New Roman" w:hAnsi="Times New Roman"/>
          <w:szCs w:val="24"/>
        </w:rPr>
        <w:t xml:space="preserve"> Meeting of Ridgevi</w:t>
      </w:r>
      <w:r w:rsidR="00195749" w:rsidRPr="004F3E38">
        <w:rPr>
          <w:rFonts w:ascii="Times New Roman" w:hAnsi="Times New Roman"/>
          <w:szCs w:val="24"/>
        </w:rPr>
        <w:t>lle was called to order a</w:t>
      </w:r>
      <w:r w:rsidR="005002E5" w:rsidRPr="004F3E38">
        <w:rPr>
          <w:rFonts w:ascii="Times New Roman" w:hAnsi="Times New Roman"/>
          <w:szCs w:val="24"/>
        </w:rPr>
        <w:t xml:space="preserve">t </w:t>
      </w:r>
      <w:r w:rsidR="00CC6AC3" w:rsidRPr="004F3E38">
        <w:rPr>
          <w:rFonts w:ascii="Times New Roman" w:hAnsi="Times New Roman"/>
          <w:szCs w:val="24"/>
        </w:rPr>
        <w:t>7</w:t>
      </w:r>
      <w:r w:rsidR="006A0B17" w:rsidRPr="004F3E38">
        <w:rPr>
          <w:rFonts w:ascii="Times New Roman" w:hAnsi="Times New Roman"/>
          <w:szCs w:val="24"/>
        </w:rPr>
        <w:t>:</w:t>
      </w:r>
      <w:r w:rsidR="00D06D78" w:rsidRPr="004F3E38">
        <w:rPr>
          <w:rFonts w:ascii="Times New Roman" w:hAnsi="Times New Roman"/>
          <w:szCs w:val="24"/>
        </w:rPr>
        <w:t>0</w:t>
      </w:r>
      <w:r w:rsidR="00B2504A">
        <w:rPr>
          <w:rFonts w:ascii="Times New Roman" w:hAnsi="Times New Roman"/>
          <w:szCs w:val="24"/>
        </w:rPr>
        <w:t>2</w:t>
      </w:r>
      <w:r w:rsidR="00D06D78" w:rsidRPr="004F3E38">
        <w:rPr>
          <w:rFonts w:ascii="Times New Roman" w:hAnsi="Times New Roman"/>
          <w:szCs w:val="24"/>
        </w:rPr>
        <w:t xml:space="preserve"> p.m. on </w:t>
      </w:r>
      <w:r w:rsidR="004F3E38">
        <w:rPr>
          <w:rFonts w:ascii="Times New Roman" w:hAnsi="Times New Roman"/>
          <w:szCs w:val="24"/>
        </w:rPr>
        <w:t xml:space="preserve">Tuesday </w:t>
      </w:r>
      <w:r w:rsidR="00B2504A">
        <w:rPr>
          <w:rFonts w:ascii="Times New Roman" w:hAnsi="Times New Roman"/>
          <w:szCs w:val="24"/>
        </w:rPr>
        <w:t>May23</w:t>
      </w:r>
      <w:r w:rsidR="00D06D78" w:rsidRPr="004F3E38">
        <w:rPr>
          <w:rFonts w:ascii="Times New Roman" w:hAnsi="Times New Roman"/>
          <w:szCs w:val="24"/>
        </w:rPr>
        <w:t>, 20</w:t>
      </w:r>
      <w:r w:rsidR="00C54523" w:rsidRPr="004F3E38">
        <w:rPr>
          <w:rFonts w:ascii="Times New Roman" w:hAnsi="Times New Roman"/>
          <w:szCs w:val="24"/>
        </w:rPr>
        <w:t>2</w:t>
      </w:r>
      <w:r w:rsidR="004F3E38">
        <w:rPr>
          <w:rFonts w:ascii="Times New Roman" w:hAnsi="Times New Roman"/>
          <w:szCs w:val="24"/>
        </w:rPr>
        <w:t>3</w:t>
      </w:r>
      <w:r w:rsidRPr="004F3E38">
        <w:rPr>
          <w:rFonts w:ascii="Times New Roman" w:hAnsi="Times New Roman"/>
          <w:szCs w:val="24"/>
        </w:rPr>
        <w:t xml:space="preserve"> in the Town Council Chambers.</w:t>
      </w:r>
    </w:p>
    <w:p w14:paraId="384819E3" w14:textId="77777777" w:rsidR="001C1E56" w:rsidRDefault="001C1E56" w:rsidP="004F3E38">
      <w:pPr>
        <w:pStyle w:val="BodyText"/>
        <w:jc w:val="both"/>
        <w:rPr>
          <w:rFonts w:ascii="Times New Roman" w:hAnsi="Times New Roman"/>
          <w:szCs w:val="24"/>
        </w:rPr>
      </w:pPr>
    </w:p>
    <w:p w14:paraId="024EE712" w14:textId="0365F2E9" w:rsidR="001C1E56" w:rsidRPr="001C1E56" w:rsidRDefault="001C1E56" w:rsidP="004F3E38">
      <w:pPr>
        <w:pStyle w:val="BodyText"/>
        <w:jc w:val="both"/>
        <w:rPr>
          <w:rFonts w:ascii="Times New Roman" w:hAnsi="Times New Roman"/>
          <w:szCs w:val="24"/>
        </w:rPr>
      </w:pPr>
      <w:r w:rsidRPr="001C1E56">
        <w:rPr>
          <w:rFonts w:ascii="Times New Roman" w:hAnsi="Times New Roman"/>
          <w:b/>
          <w:bCs/>
          <w:szCs w:val="24"/>
        </w:rPr>
        <w:t xml:space="preserve">Approval of Minutes for February 28, </w:t>
      </w:r>
      <w:proofErr w:type="gramStart"/>
      <w:r w:rsidR="00B2504A" w:rsidRPr="001C1E56">
        <w:rPr>
          <w:rFonts w:ascii="Times New Roman" w:hAnsi="Times New Roman"/>
          <w:b/>
          <w:bCs/>
          <w:szCs w:val="24"/>
        </w:rPr>
        <w:t>2023</w:t>
      </w:r>
      <w:proofErr w:type="gramEnd"/>
      <w:r w:rsidR="00B2504A" w:rsidRPr="001C1E56">
        <w:rPr>
          <w:rFonts w:ascii="Times New Roman" w:hAnsi="Times New Roman"/>
          <w:b/>
          <w:bCs/>
          <w:szCs w:val="24"/>
        </w:rPr>
        <w:t xml:space="preserve"> </w:t>
      </w:r>
      <w:r w:rsidR="00B2504A">
        <w:rPr>
          <w:rFonts w:ascii="Times New Roman" w:hAnsi="Times New Roman"/>
          <w:b/>
          <w:bCs/>
          <w:szCs w:val="24"/>
        </w:rPr>
        <w:t xml:space="preserve">and March 28, 2023 </w:t>
      </w:r>
      <w:r w:rsidRPr="001C1E56">
        <w:rPr>
          <w:rFonts w:ascii="Times New Roman" w:hAnsi="Times New Roman"/>
          <w:b/>
          <w:bCs/>
          <w:szCs w:val="24"/>
        </w:rPr>
        <w:t>Regular Scheduled Planning Commission meeting</w:t>
      </w:r>
      <w:r>
        <w:rPr>
          <w:rFonts w:ascii="Times New Roman" w:hAnsi="Times New Roman"/>
          <w:b/>
          <w:bCs/>
          <w:szCs w:val="24"/>
        </w:rPr>
        <w:t xml:space="preserve"> – </w:t>
      </w:r>
      <w:r w:rsidR="00B2504A">
        <w:rPr>
          <w:rFonts w:ascii="Times New Roman" w:hAnsi="Times New Roman"/>
          <w:szCs w:val="24"/>
        </w:rPr>
        <w:t xml:space="preserve">It was noted that Mr. Mizell’s name was spelled wrong in both minutes. After discussion, Mr. Mizell made the motion to approve the minutes of the February 28, </w:t>
      </w:r>
      <w:proofErr w:type="gramStart"/>
      <w:r w:rsidR="00B2504A">
        <w:rPr>
          <w:rFonts w:ascii="Times New Roman" w:hAnsi="Times New Roman"/>
          <w:szCs w:val="24"/>
        </w:rPr>
        <w:t>2023</w:t>
      </w:r>
      <w:proofErr w:type="gramEnd"/>
      <w:r w:rsidR="00B2504A">
        <w:rPr>
          <w:rFonts w:ascii="Times New Roman" w:hAnsi="Times New Roman"/>
          <w:szCs w:val="24"/>
        </w:rPr>
        <w:t xml:space="preserve"> and March 28, 2023 Regular Scheduled Planning Commission minutes with the above mentioned corrections. </w:t>
      </w:r>
      <w:bookmarkStart w:id="0" w:name="_Hlk143262754"/>
      <w:r w:rsidR="00B31561">
        <w:rPr>
          <w:rFonts w:ascii="Times New Roman" w:hAnsi="Times New Roman"/>
          <w:szCs w:val="24"/>
        </w:rPr>
        <w:t xml:space="preserve">Ms. Pryor seconded the motion. </w:t>
      </w:r>
      <w:bookmarkEnd w:id="0"/>
      <w:r w:rsidR="00B2504A">
        <w:rPr>
          <w:rFonts w:ascii="Times New Roman" w:hAnsi="Times New Roman"/>
          <w:szCs w:val="24"/>
        </w:rPr>
        <w:t xml:space="preserve">All approved. </w:t>
      </w:r>
    </w:p>
    <w:p w14:paraId="5C147D6F" w14:textId="50D0EB71" w:rsidR="008D195B" w:rsidRPr="004F3E38" w:rsidRDefault="008D195B" w:rsidP="004F3E38">
      <w:pPr>
        <w:ind w:right="-270"/>
        <w:jc w:val="both"/>
        <w:rPr>
          <w:bCs/>
          <w:szCs w:val="24"/>
        </w:rPr>
      </w:pPr>
    </w:p>
    <w:p w14:paraId="1C42885B" w14:textId="1BF9FCE6" w:rsidR="00BF5BBF" w:rsidRDefault="00B2504A" w:rsidP="004F3E38">
      <w:pPr>
        <w:ind w:right="-270"/>
        <w:jc w:val="both"/>
        <w:rPr>
          <w:b/>
          <w:bCs/>
          <w:szCs w:val="24"/>
        </w:rPr>
      </w:pPr>
      <w:r>
        <w:rPr>
          <w:b/>
          <w:bCs/>
          <w:szCs w:val="24"/>
        </w:rPr>
        <w:t>OLD</w:t>
      </w:r>
      <w:r w:rsidR="003C3A56" w:rsidRPr="004F3E38">
        <w:rPr>
          <w:b/>
          <w:bCs/>
          <w:szCs w:val="24"/>
        </w:rPr>
        <w:t xml:space="preserve"> BUSINESS: </w:t>
      </w:r>
    </w:p>
    <w:p w14:paraId="1BAC0FC1" w14:textId="77777777" w:rsidR="004F3E38" w:rsidRDefault="004F3E38" w:rsidP="004F3E38">
      <w:pPr>
        <w:ind w:right="-270"/>
        <w:jc w:val="both"/>
        <w:rPr>
          <w:b/>
          <w:bCs/>
          <w:szCs w:val="24"/>
        </w:rPr>
      </w:pPr>
    </w:p>
    <w:p w14:paraId="5C071E87" w14:textId="77777777" w:rsidR="0042039F" w:rsidRPr="008A5976" w:rsidRDefault="0042039F" w:rsidP="0042039F">
      <w:pPr>
        <w:pStyle w:val="ListParagraph"/>
        <w:ind w:right="-270"/>
        <w:jc w:val="both"/>
        <w:rPr>
          <w:szCs w:val="24"/>
        </w:rPr>
      </w:pPr>
    </w:p>
    <w:p w14:paraId="3A58385A" w14:textId="29AF86CC" w:rsidR="008A5976" w:rsidRDefault="00B2504A" w:rsidP="008A5976">
      <w:pPr>
        <w:pStyle w:val="ListParagraph"/>
        <w:numPr>
          <w:ilvl w:val="0"/>
          <w:numId w:val="2"/>
        </w:numPr>
        <w:ind w:right="-270"/>
        <w:jc w:val="both"/>
        <w:rPr>
          <w:szCs w:val="24"/>
        </w:rPr>
      </w:pPr>
      <w:r>
        <w:rPr>
          <w:b/>
          <w:bCs/>
          <w:szCs w:val="24"/>
        </w:rPr>
        <w:t xml:space="preserve">Recommendation to Town Council for approval of the </w:t>
      </w:r>
      <w:r w:rsidR="008A5976">
        <w:rPr>
          <w:b/>
          <w:bCs/>
          <w:szCs w:val="24"/>
        </w:rPr>
        <w:t>5-</w:t>
      </w:r>
      <w:r w:rsidR="008A5976" w:rsidRPr="008A5976">
        <w:rPr>
          <w:b/>
          <w:bCs/>
          <w:szCs w:val="24"/>
        </w:rPr>
        <w:t>Year update to the Town of Ridgeville 2015 Comprehensive Plan</w:t>
      </w:r>
      <w:r w:rsidR="008A5976">
        <w:rPr>
          <w:b/>
          <w:bCs/>
          <w:szCs w:val="24"/>
        </w:rPr>
        <w:t xml:space="preserve"> – </w:t>
      </w:r>
      <w:r w:rsidR="008A5976">
        <w:rPr>
          <w:szCs w:val="24"/>
        </w:rPr>
        <w:t xml:space="preserve">Ms. Vance discussed </w:t>
      </w:r>
      <w:r>
        <w:rPr>
          <w:szCs w:val="24"/>
        </w:rPr>
        <w:t xml:space="preserve">the final draft of the 5-Year update to the Town’s Comprehensive Plan. After discussion Commissioners recommended that the number of prisoners at Lieber Correctional Center be added to the population element. Mr. Mizell made the motion to recommend approval of the 5-Year update to the Ridgeville 2015 Comprehensive Plan and </w:t>
      </w:r>
      <w:r w:rsidR="00B31561">
        <w:rPr>
          <w:szCs w:val="24"/>
        </w:rPr>
        <w:t>Ms. Pryor seconded the motion.</w:t>
      </w:r>
    </w:p>
    <w:p w14:paraId="5115E0B5" w14:textId="77777777" w:rsidR="00FD379F" w:rsidRPr="008D001E" w:rsidRDefault="00FD379F" w:rsidP="00FD379F">
      <w:pPr>
        <w:pStyle w:val="ListParagraph"/>
        <w:ind w:right="-270"/>
        <w:jc w:val="both"/>
        <w:rPr>
          <w:szCs w:val="24"/>
        </w:rPr>
      </w:pPr>
    </w:p>
    <w:p w14:paraId="58376D5F" w14:textId="340300A8" w:rsidR="00FD379F" w:rsidRDefault="00B31561" w:rsidP="0042039F">
      <w:pPr>
        <w:pStyle w:val="ListParagraph"/>
        <w:numPr>
          <w:ilvl w:val="0"/>
          <w:numId w:val="2"/>
        </w:numPr>
        <w:ind w:right="-270"/>
        <w:jc w:val="both"/>
        <w:rPr>
          <w:szCs w:val="24"/>
        </w:rPr>
      </w:pPr>
      <w:r>
        <w:rPr>
          <w:b/>
          <w:bCs/>
          <w:szCs w:val="24"/>
        </w:rPr>
        <w:t>Next scheduled</w:t>
      </w:r>
      <w:r w:rsidR="00143FE3" w:rsidRPr="001E1AE4">
        <w:rPr>
          <w:b/>
          <w:bCs/>
          <w:szCs w:val="24"/>
        </w:rPr>
        <w:t xml:space="preserve"> meeting</w:t>
      </w:r>
      <w:r>
        <w:rPr>
          <w:b/>
          <w:bCs/>
          <w:szCs w:val="24"/>
        </w:rPr>
        <w:t xml:space="preserve"> date</w:t>
      </w:r>
      <w:r w:rsidR="00143FE3" w:rsidRPr="001E1AE4">
        <w:rPr>
          <w:b/>
          <w:bCs/>
          <w:szCs w:val="24"/>
        </w:rPr>
        <w:t xml:space="preserve"> –</w:t>
      </w:r>
      <w:r w:rsidR="00143FE3" w:rsidRPr="001E1AE4">
        <w:rPr>
          <w:szCs w:val="24"/>
        </w:rPr>
        <w:t xml:space="preserve"> The group discussed the next regular meeting date of </w:t>
      </w:r>
      <w:r>
        <w:rPr>
          <w:szCs w:val="24"/>
        </w:rPr>
        <w:t>June</w:t>
      </w:r>
      <w:r w:rsidR="008D001E">
        <w:rPr>
          <w:szCs w:val="24"/>
        </w:rPr>
        <w:t xml:space="preserve"> </w:t>
      </w:r>
      <w:r>
        <w:rPr>
          <w:szCs w:val="24"/>
        </w:rPr>
        <w:t>27</w:t>
      </w:r>
      <w:r w:rsidR="00143FE3" w:rsidRPr="001E1AE4">
        <w:rPr>
          <w:szCs w:val="24"/>
        </w:rPr>
        <w:t>, 2023.</w:t>
      </w:r>
    </w:p>
    <w:p w14:paraId="6263EFDF" w14:textId="4F5A59E4" w:rsidR="0042039F" w:rsidRPr="001E1AE4" w:rsidRDefault="00143FE3" w:rsidP="00FD379F">
      <w:pPr>
        <w:pStyle w:val="ListParagraph"/>
        <w:ind w:right="-270"/>
        <w:jc w:val="both"/>
        <w:rPr>
          <w:szCs w:val="24"/>
        </w:rPr>
      </w:pPr>
      <w:r w:rsidRPr="001E1AE4">
        <w:rPr>
          <w:szCs w:val="24"/>
        </w:rPr>
        <w:t xml:space="preserve"> </w:t>
      </w:r>
    </w:p>
    <w:p w14:paraId="3C0EC00D" w14:textId="25D97D40" w:rsidR="00143FE3" w:rsidRPr="00143FE3" w:rsidRDefault="00143FE3" w:rsidP="00143FE3">
      <w:pPr>
        <w:pStyle w:val="ListParagraph"/>
        <w:numPr>
          <w:ilvl w:val="0"/>
          <w:numId w:val="3"/>
        </w:numPr>
        <w:ind w:right="-270"/>
        <w:jc w:val="both"/>
        <w:rPr>
          <w:szCs w:val="24"/>
        </w:rPr>
      </w:pPr>
      <w:r w:rsidRPr="00143FE3">
        <w:rPr>
          <w:b/>
          <w:bCs/>
          <w:szCs w:val="24"/>
        </w:rPr>
        <w:t>Adjournment -</w:t>
      </w:r>
      <w:r w:rsidRPr="00143FE3">
        <w:rPr>
          <w:szCs w:val="24"/>
        </w:rPr>
        <w:t xml:space="preserve"> </w:t>
      </w:r>
      <w:r w:rsidRPr="00143FE3">
        <w:rPr>
          <w:bCs/>
          <w:szCs w:val="24"/>
        </w:rPr>
        <w:t xml:space="preserve">There being nothing further for discussion, amotion was made seconded for adjournment.  All raised right hands for approval and the meeting was adjourned at </w:t>
      </w:r>
      <w:r w:rsidR="00D042A6">
        <w:rPr>
          <w:bCs/>
          <w:szCs w:val="24"/>
        </w:rPr>
        <w:t>8:0</w:t>
      </w:r>
      <w:r w:rsidR="00B31561">
        <w:rPr>
          <w:bCs/>
          <w:szCs w:val="24"/>
        </w:rPr>
        <w:t>1</w:t>
      </w:r>
      <w:r w:rsidRPr="00143FE3">
        <w:rPr>
          <w:bCs/>
          <w:szCs w:val="24"/>
        </w:rPr>
        <w:t xml:space="preserve"> p.m.</w:t>
      </w:r>
    </w:p>
    <w:p w14:paraId="2FBDF29A" w14:textId="1CEA842C" w:rsidR="00143FE3" w:rsidRPr="00143FE3" w:rsidRDefault="00143FE3" w:rsidP="00143FE3">
      <w:pPr>
        <w:ind w:right="-270"/>
        <w:jc w:val="both"/>
        <w:rPr>
          <w:szCs w:val="24"/>
        </w:rPr>
      </w:pPr>
    </w:p>
    <w:p w14:paraId="767D70D9" w14:textId="455F399B" w:rsidR="00B9095F" w:rsidRPr="004F3E38" w:rsidRDefault="00B9095F" w:rsidP="004F3E38">
      <w:pPr>
        <w:ind w:right="-270"/>
        <w:jc w:val="both"/>
        <w:rPr>
          <w:bCs/>
          <w:szCs w:val="24"/>
        </w:rPr>
      </w:pPr>
    </w:p>
    <w:p w14:paraId="7131C40D" w14:textId="1D3B1146" w:rsidR="00B9095F" w:rsidRPr="004F3E38" w:rsidRDefault="00B9095F" w:rsidP="004F3E38">
      <w:pPr>
        <w:ind w:right="-270"/>
        <w:jc w:val="both"/>
        <w:rPr>
          <w:bCs/>
          <w:szCs w:val="24"/>
        </w:rPr>
      </w:pPr>
    </w:p>
    <w:p w14:paraId="737B6F8F" w14:textId="6173AFB1" w:rsidR="00B9095F" w:rsidRPr="004F3E38" w:rsidRDefault="00B9095F" w:rsidP="004F3E38">
      <w:pPr>
        <w:ind w:right="-270"/>
        <w:jc w:val="both"/>
        <w:rPr>
          <w:bCs/>
          <w:szCs w:val="24"/>
        </w:rPr>
      </w:pPr>
    </w:p>
    <w:p w14:paraId="2E280520" w14:textId="77777777" w:rsidR="00B9095F" w:rsidRDefault="00B9095F" w:rsidP="00C567CA">
      <w:pPr>
        <w:ind w:right="-270"/>
        <w:rPr>
          <w:rFonts w:ascii="Arial Narrow" w:hAnsi="Arial Narrow"/>
          <w:bCs/>
        </w:rPr>
      </w:pPr>
    </w:p>
    <w:p w14:paraId="358534E8" w14:textId="77777777" w:rsidR="00B7329B" w:rsidRDefault="00B7329B" w:rsidP="008B7AAD">
      <w:pPr>
        <w:ind w:right="-270"/>
        <w:rPr>
          <w:rFonts w:ascii="Arial Narrow" w:hAnsi="Arial Narrow"/>
          <w:bCs/>
        </w:rPr>
      </w:pPr>
    </w:p>
    <w:p w14:paraId="04921E8E" w14:textId="77777777" w:rsidR="00011EC0" w:rsidRDefault="00011EC0" w:rsidP="00785A3F">
      <w:pPr>
        <w:ind w:right="-270"/>
        <w:rPr>
          <w:rFonts w:ascii="Arial Narrow" w:hAnsi="Arial Narrow"/>
        </w:rPr>
      </w:pPr>
    </w:p>
    <w:p w14:paraId="74AAD273" w14:textId="40A393E9" w:rsidR="00011EC0" w:rsidRPr="00062533" w:rsidRDefault="001C1E56" w:rsidP="00785A3F">
      <w:pPr>
        <w:ind w:right="-270"/>
        <w:rPr>
          <w:b/>
          <w:bCs/>
        </w:rPr>
      </w:pPr>
      <w:r w:rsidRPr="00062533">
        <w:rPr>
          <w:b/>
          <w:bCs/>
        </w:rPr>
        <w:t>APPROVED:</w:t>
      </w:r>
    </w:p>
    <w:p w14:paraId="58586DB4" w14:textId="77777777" w:rsidR="00011EC0" w:rsidRPr="00062533" w:rsidRDefault="00011EC0" w:rsidP="00785A3F">
      <w:pPr>
        <w:ind w:right="-270"/>
      </w:pPr>
    </w:p>
    <w:p w14:paraId="77733CB0" w14:textId="77777777" w:rsidR="001C1E56" w:rsidRPr="00062533" w:rsidRDefault="001C1E56" w:rsidP="00785A3F">
      <w:pPr>
        <w:ind w:right="-270"/>
      </w:pPr>
    </w:p>
    <w:p w14:paraId="6DD6FBE5" w14:textId="17207C5D" w:rsidR="001C1E56" w:rsidRPr="00062533" w:rsidRDefault="001C1E56" w:rsidP="00785A3F">
      <w:pPr>
        <w:ind w:right="-270"/>
      </w:pPr>
      <w:r w:rsidRPr="00062533">
        <w:t>______________________________</w:t>
      </w:r>
    </w:p>
    <w:p w14:paraId="134AC940" w14:textId="77777777" w:rsidR="001C1E56" w:rsidRPr="00062533" w:rsidRDefault="001C1E56" w:rsidP="00785A3F">
      <w:pPr>
        <w:ind w:right="-270"/>
      </w:pPr>
    </w:p>
    <w:p w14:paraId="1D29BF97" w14:textId="5C6514AD" w:rsidR="001C1E56" w:rsidRPr="00062533" w:rsidRDefault="001C1E56" w:rsidP="00785A3F">
      <w:pPr>
        <w:ind w:right="-270"/>
      </w:pPr>
      <w:r w:rsidRPr="00062533">
        <w:t>Rebecca Vance, Town Administrator</w:t>
      </w:r>
    </w:p>
    <w:p w14:paraId="43B52837" w14:textId="77777777" w:rsidR="001C1E56" w:rsidRPr="00062533" w:rsidRDefault="001C1E56" w:rsidP="00785A3F">
      <w:pPr>
        <w:ind w:right="-270"/>
      </w:pPr>
    </w:p>
    <w:p w14:paraId="5320CBAB" w14:textId="77777777" w:rsidR="001C1E56" w:rsidRPr="00062533" w:rsidRDefault="001C1E56" w:rsidP="00785A3F">
      <w:pPr>
        <w:ind w:right="-270"/>
      </w:pPr>
    </w:p>
    <w:p w14:paraId="1D418CBB" w14:textId="77777777" w:rsidR="001C1E56" w:rsidRPr="00062533" w:rsidRDefault="001C1E56" w:rsidP="00785A3F">
      <w:pPr>
        <w:ind w:right="-270"/>
      </w:pPr>
    </w:p>
    <w:p w14:paraId="594CBF7B" w14:textId="2F087283" w:rsidR="001C1E56" w:rsidRPr="00062533" w:rsidRDefault="001C1E56" w:rsidP="00785A3F">
      <w:pPr>
        <w:ind w:right="-270"/>
      </w:pPr>
      <w:r w:rsidRPr="00062533">
        <w:t>_______________________________</w:t>
      </w:r>
    </w:p>
    <w:p w14:paraId="7C8AC613" w14:textId="77777777" w:rsidR="001C1E56" w:rsidRPr="00062533" w:rsidRDefault="001C1E56" w:rsidP="00785A3F">
      <w:pPr>
        <w:ind w:right="-270"/>
      </w:pPr>
    </w:p>
    <w:p w14:paraId="7902DB6E" w14:textId="3D2D4482" w:rsidR="001C1E56" w:rsidRPr="00062533" w:rsidRDefault="001C1E56" w:rsidP="00785A3F">
      <w:pPr>
        <w:ind w:right="-270"/>
      </w:pPr>
      <w:r w:rsidRPr="00062533">
        <w:t>Frank Thomas, Planning Commission Chairman</w:t>
      </w:r>
    </w:p>
    <w:p w14:paraId="537569D5" w14:textId="77777777" w:rsidR="00011EC0" w:rsidRPr="00062533" w:rsidRDefault="00011EC0" w:rsidP="00785A3F">
      <w:pPr>
        <w:ind w:right="-270"/>
      </w:pPr>
    </w:p>
    <w:p w14:paraId="5A69E93E" w14:textId="77777777" w:rsidR="00011EC0" w:rsidRDefault="00011EC0" w:rsidP="00785A3F">
      <w:pPr>
        <w:ind w:right="-270"/>
        <w:rPr>
          <w:rFonts w:ascii="Arial Narrow" w:hAnsi="Arial Narrow"/>
        </w:rPr>
      </w:pPr>
    </w:p>
    <w:p w14:paraId="2C25D9B3" w14:textId="77777777" w:rsidR="00011EC0" w:rsidRDefault="00011EC0" w:rsidP="00785A3F">
      <w:pPr>
        <w:ind w:right="-270"/>
        <w:rPr>
          <w:rFonts w:ascii="Arial Narrow" w:hAnsi="Arial Narrow"/>
        </w:rPr>
      </w:pPr>
    </w:p>
    <w:p w14:paraId="431D6A44" w14:textId="77777777" w:rsidR="00011EC0" w:rsidRDefault="00011EC0" w:rsidP="00785A3F">
      <w:pPr>
        <w:ind w:right="-270"/>
        <w:rPr>
          <w:rFonts w:ascii="Arial Narrow" w:hAnsi="Arial Narrow"/>
        </w:rPr>
      </w:pPr>
    </w:p>
    <w:p w14:paraId="5A827C0E" w14:textId="77777777" w:rsidR="00011EC0" w:rsidRDefault="00011EC0" w:rsidP="00785A3F">
      <w:pPr>
        <w:ind w:right="-270"/>
        <w:rPr>
          <w:rFonts w:ascii="Arial Narrow" w:hAnsi="Arial Narrow"/>
        </w:rPr>
      </w:pPr>
    </w:p>
    <w:p w14:paraId="5ADE1E9E" w14:textId="77777777" w:rsidR="00011EC0" w:rsidRDefault="00011EC0" w:rsidP="00785A3F">
      <w:pPr>
        <w:ind w:right="-270"/>
        <w:rPr>
          <w:rFonts w:ascii="Arial Narrow" w:hAnsi="Arial Narrow"/>
        </w:rPr>
      </w:pPr>
    </w:p>
    <w:p w14:paraId="16498511" w14:textId="77777777" w:rsidR="00785A3F" w:rsidRDefault="00785A3F" w:rsidP="00785A3F">
      <w:pPr>
        <w:ind w:right="-270"/>
        <w:rPr>
          <w:rFonts w:ascii="Bradley Hand ITC" w:hAnsi="Bradley Hand ITC"/>
        </w:rPr>
      </w:pPr>
    </w:p>
    <w:p w14:paraId="1D82A5B5" w14:textId="77777777" w:rsidR="004B3ED2" w:rsidRDefault="00875830" w:rsidP="004B3ED2">
      <w:pPr>
        <w:ind w:right="-270"/>
        <w:rPr>
          <w:rFonts w:ascii="Arial Narrow" w:hAnsi="Arial Narrow"/>
        </w:rPr>
      </w:pPr>
      <w:r w:rsidRPr="004B3ED2">
        <w:rPr>
          <w:rFonts w:ascii="Arial Narrow" w:hAnsi="Arial Narrow"/>
        </w:rPr>
        <w:br/>
      </w:r>
    </w:p>
    <w:p w14:paraId="381BE400" w14:textId="77777777" w:rsidR="00875830" w:rsidRPr="004B3ED2" w:rsidRDefault="00875830">
      <w:pPr>
        <w:ind w:right="-270"/>
        <w:rPr>
          <w:rFonts w:ascii="Arial Narrow" w:hAnsi="Arial Narrow"/>
        </w:rPr>
      </w:pPr>
    </w:p>
    <w:p w14:paraId="2106A646" w14:textId="77777777" w:rsidR="00875830" w:rsidRPr="004B3ED2" w:rsidRDefault="00875830">
      <w:pPr>
        <w:ind w:right="-270"/>
        <w:rPr>
          <w:rFonts w:ascii="Arial Narrow" w:hAnsi="Arial Narrow"/>
        </w:rPr>
      </w:pPr>
    </w:p>
    <w:p w14:paraId="17258FD8" w14:textId="77777777" w:rsidR="00875830" w:rsidRPr="004B3ED2" w:rsidRDefault="00875830">
      <w:pPr>
        <w:ind w:right="-270"/>
        <w:rPr>
          <w:rFonts w:ascii="Arial Narrow" w:hAnsi="Arial Narrow"/>
        </w:rPr>
      </w:pPr>
    </w:p>
    <w:p w14:paraId="170BFEBA" w14:textId="77777777" w:rsidR="00875830" w:rsidRPr="004B3ED2" w:rsidRDefault="00875830">
      <w:pPr>
        <w:ind w:right="-270"/>
        <w:rPr>
          <w:rFonts w:ascii="Arial Narrow" w:hAnsi="Arial Narrow"/>
        </w:rPr>
      </w:pPr>
    </w:p>
    <w:p w14:paraId="4237F452" w14:textId="77777777" w:rsidR="00875830" w:rsidRPr="004B3ED2" w:rsidRDefault="00875830">
      <w:pPr>
        <w:ind w:right="-270"/>
        <w:rPr>
          <w:rFonts w:ascii="Arial Narrow" w:hAnsi="Arial Narrow"/>
        </w:rPr>
      </w:pPr>
    </w:p>
    <w:p w14:paraId="77A4C3F4" w14:textId="77777777" w:rsidR="00875830" w:rsidRPr="004B3ED2" w:rsidRDefault="00875830">
      <w:pPr>
        <w:ind w:right="-270"/>
        <w:rPr>
          <w:rFonts w:ascii="Arial Narrow" w:hAnsi="Arial Narrow"/>
        </w:rPr>
      </w:pPr>
    </w:p>
    <w:p w14:paraId="06FE6380" w14:textId="77777777" w:rsidR="00875830" w:rsidRPr="004B3ED2" w:rsidRDefault="00875830">
      <w:pPr>
        <w:ind w:right="-270"/>
        <w:rPr>
          <w:rFonts w:ascii="Arial Narrow" w:hAnsi="Arial Narrow"/>
        </w:rPr>
      </w:pPr>
    </w:p>
    <w:p w14:paraId="683BE2B7" w14:textId="77777777" w:rsidR="004B3ED2" w:rsidRDefault="004B3ED2">
      <w:pPr>
        <w:ind w:right="-270"/>
        <w:rPr>
          <w:rFonts w:ascii="Arial Narrow" w:hAnsi="Arial Narrow"/>
        </w:rPr>
      </w:pPr>
    </w:p>
    <w:p w14:paraId="5C756FAE" w14:textId="77777777" w:rsidR="004B3ED2" w:rsidRDefault="004B3ED2">
      <w:pPr>
        <w:ind w:right="-270"/>
        <w:rPr>
          <w:rFonts w:ascii="Arial Narrow" w:hAnsi="Arial Narrow"/>
        </w:rPr>
      </w:pPr>
    </w:p>
    <w:p w14:paraId="204A40F4" w14:textId="77777777" w:rsidR="004B3ED2" w:rsidRDefault="004B3ED2">
      <w:pPr>
        <w:ind w:right="-270"/>
        <w:rPr>
          <w:rFonts w:ascii="Arial Narrow" w:hAnsi="Arial Narrow"/>
        </w:rPr>
      </w:pPr>
    </w:p>
    <w:p w14:paraId="5BAA82D7" w14:textId="77777777" w:rsidR="004B3ED2" w:rsidRDefault="004B3ED2">
      <w:pPr>
        <w:ind w:right="-270"/>
        <w:rPr>
          <w:rFonts w:ascii="Arial Narrow" w:hAnsi="Arial Narrow"/>
        </w:rPr>
      </w:pPr>
    </w:p>
    <w:p w14:paraId="376A66C5" w14:textId="77777777" w:rsidR="004B3ED2" w:rsidRDefault="004B3ED2">
      <w:pPr>
        <w:ind w:right="-270"/>
        <w:rPr>
          <w:rFonts w:ascii="Arial Narrow" w:hAnsi="Arial Narrow"/>
        </w:rPr>
      </w:pPr>
    </w:p>
    <w:p w14:paraId="07F5664A" w14:textId="77777777" w:rsidR="004B3ED2" w:rsidRDefault="004B3ED2">
      <w:pPr>
        <w:ind w:right="-270"/>
        <w:rPr>
          <w:rFonts w:ascii="Arial Narrow" w:hAnsi="Arial Narrow"/>
        </w:rPr>
      </w:pPr>
    </w:p>
    <w:p w14:paraId="6C61ECBD" w14:textId="77777777" w:rsidR="00875830" w:rsidRDefault="00875830">
      <w:pPr>
        <w:ind w:right="-270"/>
      </w:pPr>
      <w:r>
        <w:t xml:space="preserve">                      </w:t>
      </w:r>
      <w:r>
        <w:tab/>
      </w:r>
      <w:r>
        <w:tab/>
      </w:r>
    </w:p>
    <w:sectPr w:rsidR="00875830" w:rsidSect="00E6466E">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C8922" w14:textId="77777777" w:rsidR="00EF0BAB" w:rsidRDefault="00EF0BAB">
      <w:r>
        <w:separator/>
      </w:r>
    </w:p>
  </w:endnote>
  <w:endnote w:type="continuationSeparator" w:id="0">
    <w:p w14:paraId="2B2F91ED" w14:textId="77777777" w:rsidR="00EF0BAB" w:rsidRDefault="00EF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altName w:val="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4A76E" w14:textId="77777777" w:rsidR="00BE6623" w:rsidRDefault="00BE6623">
    <w:pPr>
      <w:pStyle w:val="Footer"/>
      <w:tabs>
        <w:tab w:val="clear" w:pos="8640"/>
        <w:tab w:val="right" w:pos="9090"/>
      </w:tabs>
      <w:ind w:left="-540"/>
      <w:jc w:val="center"/>
      <w:rPr>
        <w:rFonts w:ascii="Copperplate Gothic Light" w:hAnsi="Copperplate Gothic Light"/>
        <w:b/>
        <w:bCs/>
        <w:sz w:val="16"/>
      </w:rPr>
    </w:pPr>
    <w:r>
      <w:rPr>
        <w:rFonts w:ascii="Copperplate Gothic Light" w:hAnsi="Copperplate Gothic Light"/>
        <w:b/>
        <w:bCs/>
        <w:sz w:val="16"/>
      </w:rPr>
      <w:t xml:space="preserve">Post Office </w:t>
    </w:r>
    <w:smartTag w:uri="urn:schemas-microsoft-com:office:smarttags" w:element="address">
      <w:smartTag w:uri="urn:schemas-microsoft-com:office:smarttags" w:element="Street">
        <w:r>
          <w:rPr>
            <w:rFonts w:ascii="Copperplate Gothic Light" w:hAnsi="Copperplate Gothic Light"/>
            <w:b/>
            <w:bCs/>
            <w:sz w:val="16"/>
          </w:rPr>
          <w:t>Box #</w:t>
        </w:r>
      </w:smartTag>
      <w:r>
        <w:rPr>
          <w:rFonts w:ascii="Copperplate Gothic Light" w:hAnsi="Copperplate Gothic Light"/>
          <w:b/>
          <w:bCs/>
          <w:sz w:val="16"/>
        </w:rPr>
        <w:t xml:space="preserve"> 56</w:t>
      </w:r>
    </w:smartTag>
    <w:r>
      <w:rPr>
        <w:rFonts w:ascii="Copperplate Gothic Light" w:hAnsi="Copperplate Gothic Light"/>
        <w:b/>
        <w:bCs/>
        <w:sz w:val="16"/>
      </w:rPr>
      <w:t xml:space="preserve"> </w:t>
    </w:r>
    <w:r>
      <w:rPr>
        <w:rFonts w:ascii="Copperplate Gothic Light" w:hAnsi="Copperplate Gothic Light"/>
        <w:b/>
        <w:bCs/>
        <w:noProof/>
        <w:sz w:val="16"/>
      </w:rPr>
      <w:drawing>
        <wp:inline distT="0" distB="0" distL="0" distR="0" wp14:anchorId="6BBA6C6E" wp14:editId="69DEB5C3">
          <wp:extent cx="161925" cy="114300"/>
          <wp:effectExtent l="0" t="0" r="9525" b="0"/>
          <wp:docPr id="2" name="Picture 2" descr="bd1458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583_"/>
                  <pic:cNvPicPr>
                    <a:picLocks noChangeAspect="1" noChangeArrowheads="1"/>
                  </pic:cNvPicPr>
                </pic:nvPicPr>
                <pic:blipFill>
                  <a:blip r:embed="rId1"/>
                  <a:srcRect/>
                  <a:stretch>
                    <a:fillRect/>
                  </a:stretch>
                </pic:blipFill>
                <pic:spPr bwMode="auto">
                  <a:xfrm>
                    <a:off x="0" y="0"/>
                    <a:ext cx="161925" cy="114300"/>
                  </a:xfrm>
                  <a:prstGeom prst="rect">
                    <a:avLst/>
                  </a:prstGeom>
                  <a:noFill/>
                  <a:ln w="9525">
                    <a:noFill/>
                    <a:miter lim="800000"/>
                    <a:headEnd/>
                    <a:tailEnd/>
                  </a:ln>
                </pic:spPr>
              </pic:pic>
            </a:graphicData>
          </a:graphic>
        </wp:inline>
      </w:drawing>
    </w:r>
    <w:r>
      <w:rPr>
        <w:rFonts w:ascii="Copperplate Gothic Light" w:hAnsi="Copperplate Gothic Light"/>
        <w:b/>
        <w:bCs/>
        <w:sz w:val="16"/>
      </w:rPr>
      <w:t xml:space="preserve"> 105 School Street, Ridgeville, </w:t>
    </w:r>
    <w:smartTag w:uri="urn:schemas-microsoft-com:office:smarttags" w:element="State">
      <w:smartTag w:uri="urn:schemas-microsoft-com:office:smarttags" w:element="place">
        <w:r>
          <w:rPr>
            <w:rFonts w:ascii="Copperplate Gothic Light" w:hAnsi="Copperplate Gothic Light"/>
            <w:b/>
            <w:bCs/>
            <w:sz w:val="16"/>
          </w:rPr>
          <w:t>South Carolina</w:t>
        </w:r>
      </w:smartTag>
    </w:smartTag>
    <w:r>
      <w:rPr>
        <w:rFonts w:ascii="Copperplate Gothic Light" w:hAnsi="Copperplate Gothic Light"/>
        <w:b/>
        <w:bCs/>
        <w:sz w:val="16"/>
      </w:rPr>
      <w:t xml:space="preserve"> 29472</w:t>
    </w:r>
    <w:r>
      <w:rPr>
        <w:rFonts w:ascii="Copperplate Gothic Light" w:hAnsi="Copperplate Gothic Light"/>
        <w:b/>
        <w:bCs/>
        <w:noProof/>
        <w:sz w:val="16"/>
      </w:rPr>
      <w:drawing>
        <wp:inline distT="0" distB="0" distL="0" distR="0" wp14:anchorId="1FEFF925" wp14:editId="5435CB38">
          <wp:extent cx="161925" cy="114300"/>
          <wp:effectExtent l="0" t="0" r="9525" b="0"/>
          <wp:docPr id="3" name="Picture 3" descr="bd1458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583_"/>
                  <pic:cNvPicPr>
                    <a:picLocks noChangeAspect="1" noChangeArrowheads="1"/>
                  </pic:cNvPicPr>
                </pic:nvPicPr>
                <pic:blipFill>
                  <a:blip r:embed="rId1"/>
                  <a:srcRect/>
                  <a:stretch>
                    <a:fillRect/>
                  </a:stretch>
                </pic:blipFill>
                <pic:spPr bwMode="auto">
                  <a:xfrm>
                    <a:off x="0" y="0"/>
                    <a:ext cx="161925" cy="114300"/>
                  </a:xfrm>
                  <a:prstGeom prst="rect">
                    <a:avLst/>
                  </a:prstGeom>
                  <a:noFill/>
                  <a:ln w="9525">
                    <a:noFill/>
                    <a:miter lim="800000"/>
                    <a:headEnd/>
                    <a:tailEnd/>
                  </a:ln>
                </pic:spPr>
              </pic:pic>
            </a:graphicData>
          </a:graphic>
        </wp:inline>
      </w:drawing>
    </w:r>
    <w:r>
      <w:rPr>
        <w:rFonts w:ascii="Copperplate Gothic Light" w:hAnsi="Copperplate Gothic Light"/>
        <w:b/>
        <w:bCs/>
        <w:sz w:val="16"/>
      </w:rPr>
      <w:t xml:space="preserve"> Phone (843) 871-7960 Fax (843) 832-8016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3EFEC" w14:textId="77777777" w:rsidR="00EF0BAB" w:rsidRDefault="00EF0BAB">
      <w:r>
        <w:separator/>
      </w:r>
    </w:p>
  </w:footnote>
  <w:footnote w:type="continuationSeparator" w:id="0">
    <w:p w14:paraId="0A0D4C4B" w14:textId="77777777" w:rsidR="00EF0BAB" w:rsidRDefault="00EF0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9EA5" w14:textId="77777777" w:rsidR="00BE6623" w:rsidRDefault="00B31561">
    <w:pPr>
      <w:pStyle w:val="Header"/>
      <w:jc w:val="center"/>
    </w:pPr>
    <w:r>
      <w:rPr>
        <w:noProof/>
        <w:sz w:val="20"/>
      </w:rPr>
      <w:object w:dxaOrig="1440" w:dyaOrig="1440" w14:anchorId="7A8C1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35.8pt;width:126.45pt;height:162pt;z-index:251657728;visibility:visible;mso-wrap-edited:f;mso-position-horizontal:center">
          <v:imagedata r:id="rId1" o:title=""/>
        </v:shape>
        <o:OLEObject Type="Embed" ProgID="Word.Picture.8" ShapeID="_x0000_s2050" DrawAspect="Content" ObjectID="_1753875593" r:id="rId2"/>
      </w:object>
    </w:r>
  </w:p>
  <w:tbl>
    <w:tblPr>
      <w:tblW w:w="9441" w:type="dxa"/>
      <w:tblInd w:w="108" w:type="dxa"/>
      <w:tblLook w:val="0000" w:firstRow="0" w:lastRow="0" w:firstColumn="0" w:lastColumn="0" w:noHBand="0" w:noVBand="0"/>
    </w:tblPr>
    <w:tblGrid>
      <w:gridCol w:w="3075"/>
      <w:gridCol w:w="3183"/>
      <w:gridCol w:w="3183"/>
    </w:tblGrid>
    <w:tr w:rsidR="00BE6623" w14:paraId="74FAB6A7" w14:textId="77777777">
      <w:trPr>
        <w:trHeight w:val="1232"/>
      </w:trPr>
      <w:tc>
        <w:tcPr>
          <w:tcW w:w="3075" w:type="dxa"/>
        </w:tcPr>
        <w:p w14:paraId="46590A0A" w14:textId="77777777" w:rsidR="00BE6623" w:rsidRDefault="00BE6623">
          <w:pPr>
            <w:pStyle w:val="Heading1"/>
            <w:rPr>
              <w:b/>
              <w:sz w:val="16"/>
              <w:szCs w:val="16"/>
            </w:rPr>
          </w:pPr>
          <w:r>
            <w:rPr>
              <w:b/>
              <w:sz w:val="16"/>
              <w:szCs w:val="16"/>
            </w:rPr>
            <w:t>MAYOR</w:t>
          </w:r>
        </w:p>
        <w:p w14:paraId="60E30343" w14:textId="77777777" w:rsidR="00BE6623" w:rsidRDefault="00BE6623">
          <w:pPr>
            <w:pStyle w:val="Heading2"/>
            <w:rPr>
              <w:bCs w:val="0"/>
              <w:i/>
              <w:sz w:val="16"/>
              <w:szCs w:val="16"/>
            </w:rPr>
          </w:pPr>
          <w:r>
            <w:rPr>
              <w:bCs w:val="0"/>
              <w:i/>
              <w:sz w:val="16"/>
              <w:szCs w:val="16"/>
            </w:rPr>
            <w:t>Clarence Hughes</w:t>
          </w:r>
        </w:p>
        <w:p w14:paraId="0001152F" w14:textId="77777777" w:rsidR="00BE6623" w:rsidRDefault="00BE6623">
          <w:pPr>
            <w:rPr>
              <w:rFonts w:ascii="Copperplate Gothic Bold" w:hAnsi="Copperplate Gothic Bold"/>
              <w:b/>
              <w:i/>
              <w:sz w:val="16"/>
              <w:szCs w:val="16"/>
            </w:rPr>
          </w:pPr>
        </w:p>
        <w:p w14:paraId="44965882" w14:textId="77777777" w:rsidR="00BE6623" w:rsidRDefault="00BE6623">
          <w:pPr>
            <w:pStyle w:val="Heading1"/>
            <w:rPr>
              <w:b/>
              <w:sz w:val="16"/>
              <w:szCs w:val="16"/>
            </w:rPr>
          </w:pPr>
          <w:r>
            <w:rPr>
              <w:b/>
              <w:sz w:val="16"/>
              <w:szCs w:val="16"/>
            </w:rPr>
            <w:t>TOWN CLERK</w:t>
          </w:r>
        </w:p>
        <w:p w14:paraId="56CE420D" w14:textId="77777777" w:rsidR="00BE6623" w:rsidRDefault="00BE6623">
          <w:pPr>
            <w:pStyle w:val="Heading2"/>
            <w:rPr>
              <w:i/>
              <w:sz w:val="16"/>
              <w:szCs w:val="16"/>
            </w:rPr>
          </w:pPr>
          <w:r>
            <w:rPr>
              <w:i/>
              <w:sz w:val="16"/>
              <w:szCs w:val="16"/>
            </w:rPr>
            <w:t>SANDRA WINN</w:t>
          </w:r>
        </w:p>
      </w:tc>
      <w:tc>
        <w:tcPr>
          <w:tcW w:w="3183" w:type="dxa"/>
        </w:tcPr>
        <w:p w14:paraId="41C8D7B8" w14:textId="77777777" w:rsidR="00BE6623" w:rsidRDefault="00BE6623"/>
        <w:p w14:paraId="5108965E" w14:textId="77777777" w:rsidR="00BE6623" w:rsidRDefault="00BE6623"/>
        <w:p w14:paraId="517D7CE6" w14:textId="77777777" w:rsidR="00BE6623" w:rsidRDefault="00BE6623"/>
        <w:p w14:paraId="562D5AD8" w14:textId="77777777" w:rsidR="00BE6623" w:rsidRDefault="00BE6623"/>
        <w:p w14:paraId="250301C3" w14:textId="77777777" w:rsidR="00BE6623" w:rsidRDefault="00BE6623"/>
        <w:p w14:paraId="7F6761E3" w14:textId="77777777" w:rsidR="00BE6623" w:rsidRDefault="00BE6623"/>
        <w:p w14:paraId="3C234FAE" w14:textId="77777777" w:rsidR="00BE6623" w:rsidRDefault="00BE6623"/>
        <w:p w14:paraId="31B496C3" w14:textId="77777777" w:rsidR="00BE6623" w:rsidRDefault="00BE6623"/>
      </w:tc>
      <w:tc>
        <w:tcPr>
          <w:tcW w:w="3183" w:type="dxa"/>
        </w:tcPr>
        <w:p w14:paraId="7808746E" w14:textId="77777777" w:rsidR="00BE6623" w:rsidRDefault="00BE6623">
          <w:pPr>
            <w:pStyle w:val="Heading1"/>
            <w:jc w:val="right"/>
            <w:rPr>
              <w:b/>
              <w:sz w:val="16"/>
              <w:szCs w:val="16"/>
            </w:rPr>
          </w:pPr>
          <w:r>
            <w:rPr>
              <w:b/>
              <w:sz w:val="16"/>
              <w:szCs w:val="16"/>
            </w:rPr>
            <w:t>TOWN COUNCIL</w:t>
          </w:r>
        </w:p>
        <w:p w14:paraId="776785A3" w14:textId="77777777" w:rsidR="00BE6623" w:rsidRDefault="00BE6623">
          <w:pPr>
            <w:jc w:val="right"/>
            <w:rPr>
              <w:rFonts w:ascii="Copperplate Gothic Bold" w:hAnsi="Copperplate Gothic Bold"/>
              <w:b/>
              <w:i/>
              <w:sz w:val="16"/>
              <w:szCs w:val="16"/>
            </w:rPr>
          </w:pPr>
          <w:r>
            <w:rPr>
              <w:rFonts w:ascii="Copperplate Gothic Bold" w:hAnsi="Copperplate Gothic Bold"/>
              <w:b/>
              <w:i/>
              <w:sz w:val="16"/>
              <w:szCs w:val="16"/>
            </w:rPr>
            <w:t>Nora Elaine Doctor</w:t>
          </w:r>
        </w:p>
        <w:p w14:paraId="597EAAC9" w14:textId="77777777" w:rsidR="00BE6623" w:rsidRDefault="00BE6623">
          <w:pPr>
            <w:jc w:val="right"/>
            <w:rPr>
              <w:rFonts w:ascii="Copperplate Gothic Bold" w:hAnsi="Copperplate Gothic Bold"/>
              <w:b/>
              <w:i/>
              <w:sz w:val="16"/>
              <w:szCs w:val="16"/>
            </w:rPr>
          </w:pPr>
          <w:smartTag w:uri="urn:schemas-microsoft-com:office:smarttags" w:element="State">
            <w:smartTag w:uri="urn:schemas-microsoft-com:office:smarttags" w:element="place">
              <w:r>
                <w:rPr>
                  <w:rFonts w:ascii="Copperplate Gothic Bold" w:hAnsi="Copperplate Gothic Bold"/>
                  <w:b/>
                  <w:i/>
                  <w:sz w:val="16"/>
                  <w:szCs w:val="16"/>
                </w:rPr>
                <w:t>Lorraine</w:t>
              </w:r>
            </w:smartTag>
          </w:smartTag>
          <w:r>
            <w:rPr>
              <w:rFonts w:ascii="Copperplate Gothic Bold" w:hAnsi="Copperplate Gothic Bold"/>
              <w:b/>
              <w:i/>
              <w:sz w:val="16"/>
              <w:szCs w:val="16"/>
            </w:rPr>
            <w:t xml:space="preserve"> Grant</w:t>
          </w:r>
        </w:p>
        <w:p w14:paraId="6B6AC280" w14:textId="77777777" w:rsidR="00BE6623" w:rsidRDefault="00BE6623">
          <w:pPr>
            <w:jc w:val="right"/>
            <w:rPr>
              <w:rFonts w:ascii="Copperplate Gothic Bold" w:hAnsi="Copperplate Gothic Bold"/>
              <w:b/>
              <w:i/>
              <w:sz w:val="16"/>
              <w:szCs w:val="16"/>
            </w:rPr>
          </w:pPr>
          <w:r>
            <w:rPr>
              <w:rFonts w:ascii="Copperplate Gothic Bold" w:hAnsi="Copperplate Gothic Bold"/>
              <w:b/>
              <w:i/>
              <w:sz w:val="16"/>
              <w:szCs w:val="16"/>
            </w:rPr>
            <w:t>Pfaehler Grant</w:t>
          </w:r>
        </w:p>
        <w:p w14:paraId="79B48E66" w14:textId="77777777" w:rsidR="00BE6623" w:rsidRDefault="00BE6623">
          <w:pPr>
            <w:jc w:val="right"/>
            <w:rPr>
              <w:rFonts w:ascii="Copperplate Gothic Bold" w:hAnsi="Copperplate Gothic Bold"/>
              <w:b/>
              <w:i/>
              <w:sz w:val="16"/>
              <w:szCs w:val="16"/>
            </w:rPr>
          </w:pPr>
          <w:r>
            <w:rPr>
              <w:rFonts w:ascii="Copperplate Gothic Bold" w:hAnsi="Copperplate Gothic Bold"/>
              <w:b/>
              <w:i/>
              <w:sz w:val="16"/>
              <w:szCs w:val="16"/>
            </w:rPr>
            <w:t>Jacquelyn hill</w:t>
          </w:r>
        </w:p>
        <w:p w14:paraId="1EC7E075" w14:textId="77777777" w:rsidR="00BE6623" w:rsidRDefault="00BE6623">
          <w:pPr>
            <w:pStyle w:val="Heading2"/>
            <w:jc w:val="right"/>
          </w:pPr>
        </w:p>
      </w:tc>
    </w:tr>
  </w:tbl>
  <w:p w14:paraId="513E0FD1" w14:textId="77777777" w:rsidR="00BE6623" w:rsidRDefault="00BE662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6AB5"/>
    <w:multiLevelType w:val="hybridMultilevel"/>
    <w:tmpl w:val="8BC215FC"/>
    <w:lvl w:ilvl="0" w:tplc="A15E0E7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F4B7C"/>
    <w:multiLevelType w:val="hybridMultilevel"/>
    <w:tmpl w:val="9668B46A"/>
    <w:lvl w:ilvl="0" w:tplc="C8AE3BB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A00404"/>
    <w:multiLevelType w:val="hybridMultilevel"/>
    <w:tmpl w:val="9CBA3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77223452">
    <w:abstractNumId w:val="2"/>
  </w:num>
  <w:num w:numId="2" w16cid:durableId="1272934159">
    <w:abstractNumId w:val="1"/>
  </w:num>
  <w:num w:numId="3" w16cid:durableId="264851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42B"/>
    <w:rsid w:val="00002C5E"/>
    <w:rsid w:val="00003A2C"/>
    <w:rsid w:val="00004815"/>
    <w:rsid w:val="00007C19"/>
    <w:rsid w:val="00010F65"/>
    <w:rsid w:val="000112D6"/>
    <w:rsid w:val="00011EC0"/>
    <w:rsid w:val="0001479A"/>
    <w:rsid w:val="000165E1"/>
    <w:rsid w:val="00016A69"/>
    <w:rsid w:val="00016D2A"/>
    <w:rsid w:val="00016F9F"/>
    <w:rsid w:val="00017F6D"/>
    <w:rsid w:val="00020EA7"/>
    <w:rsid w:val="00023D03"/>
    <w:rsid w:val="00025462"/>
    <w:rsid w:val="000301FD"/>
    <w:rsid w:val="00031770"/>
    <w:rsid w:val="00036709"/>
    <w:rsid w:val="0003686C"/>
    <w:rsid w:val="00037270"/>
    <w:rsid w:val="00037B9C"/>
    <w:rsid w:val="00044073"/>
    <w:rsid w:val="000451AE"/>
    <w:rsid w:val="00046E7F"/>
    <w:rsid w:val="00052E2F"/>
    <w:rsid w:val="00057FEB"/>
    <w:rsid w:val="00061F9F"/>
    <w:rsid w:val="00062533"/>
    <w:rsid w:val="00062609"/>
    <w:rsid w:val="00067866"/>
    <w:rsid w:val="00067D86"/>
    <w:rsid w:val="000771FC"/>
    <w:rsid w:val="00080544"/>
    <w:rsid w:val="00082189"/>
    <w:rsid w:val="00085D50"/>
    <w:rsid w:val="00093618"/>
    <w:rsid w:val="00095853"/>
    <w:rsid w:val="000970B2"/>
    <w:rsid w:val="000A2799"/>
    <w:rsid w:val="000A5684"/>
    <w:rsid w:val="000A62B0"/>
    <w:rsid w:val="000C4767"/>
    <w:rsid w:val="000D0F60"/>
    <w:rsid w:val="000D2A4F"/>
    <w:rsid w:val="000D3BA1"/>
    <w:rsid w:val="000D3E08"/>
    <w:rsid w:val="000E0524"/>
    <w:rsid w:val="000E1319"/>
    <w:rsid w:val="000E143A"/>
    <w:rsid w:val="000E3AE4"/>
    <w:rsid w:val="000F022C"/>
    <w:rsid w:val="000F7C0E"/>
    <w:rsid w:val="00104D66"/>
    <w:rsid w:val="001060F3"/>
    <w:rsid w:val="0012179D"/>
    <w:rsid w:val="00125FCC"/>
    <w:rsid w:val="00131205"/>
    <w:rsid w:val="00132A69"/>
    <w:rsid w:val="0013317E"/>
    <w:rsid w:val="00133852"/>
    <w:rsid w:val="00134917"/>
    <w:rsid w:val="001365A4"/>
    <w:rsid w:val="00136711"/>
    <w:rsid w:val="00143FE3"/>
    <w:rsid w:val="00151CAE"/>
    <w:rsid w:val="001606EA"/>
    <w:rsid w:val="00163C5B"/>
    <w:rsid w:val="00177B9B"/>
    <w:rsid w:val="0018558E"/>
    <w:rsid w:val="00194229"/>
    <w:rsid w:val="001955E2"/>
    <w:rsid w:val="00195749"/>
    <w:rsid w:val="00196D6C"/>
    <w:rsid w:val="001978C7"/>
    <w:rsid w:val="001A0C75"/>
    <w:rsid w:val="001A18EB"/>
    <w:rsid w:val="001A28F4"/>
    <w:rsid w:val="001A3944"/>
    <w:rsid w:val="001A4506"/>
    <w:rsid w:val="001B27D4"/>
    <w:rsid w:val="001B51D8"/>
    <w:rsid w:val="001B7392"/>
    <w:rsid w:val="001C127E"/>
    <w:rsid w:val="001C1E56"/>
    <w:rsid w:val="001C2A13"/>
    <w:rsid w:val="001D0C65"/>
    <w:rsid w:val="001D2F5F"/>
    <w:rsid w:val="001D6294"/>
    <w:rsid w:val="001E1AE4"/>
    <w:rsid w:val="001E2BE1"/>
    <w:rsid w:val="001F01C5"/>
    <w:rsid w:val="001F0D7D"/>
    <w:rsid w:val="00200469"/>
    <w:rsid w:val="00202086"/>
    <w:rsid w:val="00207B60"/>
    <w:rsid w:val="00210FB5"/>
    <w:rsid w:val="00214CFE"/>
    <w:rsid w:val="00230EE6"/>
    <w:rsid w:val="002320BB"/>
    <w:rsid w:val="002325CD"/>
    <w:rsid w:val="00247EF3"/>
    <w:rsid w:val="00273CA8"/>
    <w:rsid w:val="00275C1B"/>
    <w:rsid w:val="0028202D"/>
    <w:rsid w:val="00284F3A"/>
    <w:rsid w:val="00293312"/>
    <w:rsid w:val="002A0CC0"/>
    <w:rsid w:val="002A31DC"/>
    <w:rsid w:val="002A345A"/>
    <w:rsid w:val="002B05DA"/>
    <w:rsid w:val="002B19B5"/>
    <w:rsid w:val="002B2EEF"/>
    <w:rsid w:val="002B4570"/>
    <w:rsid w:val="002B475D"/>
    <w:rsid w:val="002B499D"/>
    <w:rsid w:val="002B7334"/>
    <w:rsid w:val="002C163C"/>
    <w:rsid w:val="002C3010"/>
    <w:rsid w:val="002C73E0"/>
    <w:rsid w:val="002D1393"/>
    <w:rsid w:val="002D38CD"/>
    <w:rsid w:val="002E0816"/>
    <w:rsid w:val="002E1193"/>
    <w:rsid w:val="002E1D5B"/>
    <w:rsid w:val="002E42E7"/>
    <w:rsid w:val="002E44BB"/>
    <w:rsid w:val="002F3401"/>
    <w:rsid w:val="002F47C5"/>
    <w:rsid w:val="002F4FB6"/>
    <w:rsid w:val="00302285"/>
    <w:rsid w:val="00303404"/>
    <w:rsid w:val="0030413C"/>
    <w:rsid w:val="003069DB"/>
    <w:rsid w:val="0031164B"/>
    <w:rsid w:val="0031609D"/>
    <w:rsid w:val="003173DF"/>
    <w:rsid w:val="003202D0"/>
    <w:rsid w:val="00320CD5"/>
    <w:rsid w:val="003237F4"/>
    <w:rsid w:val="003268C2"/>
    <w:rsid w:val="00335BD4"/>
    <w:rsid w:val="00336635"/>
    <w:rsid w:val="0034570F"/>
    <w:rsid w:val="00354EBE"/>
    <w:rsid w:val="003553D6"/>
    <w:rsid w:val="00356D15"/>
    <w:rsid w:val="003579CE"/>
    <w:rsid w:val="00363DC1"/>
    <w:rsid w:val="003641D5"/>
    <w:rsid w:val="00365889"/>
    <w:rsid w:val="0036657D"/>
    <w:rsid w:val="00367B93"/>
    <w:rsid w:val="00372F81"/>
    <w:rsid w:val="00383688"/>
    <w:rsid w:val="0038752D"/>
    <w:rsid w:val="0038772B"/>
    <w:rsid w:val="00391E9B"/>
    <w:rsid w:val="00393486"/>
    <w:rsid w:val="00393921"/>
    <w:rsid w:val="003951DF"/>
    <w:rsid w:val="0039654A"/>
    <w:rsid w:val="00396E06"/>
    <w:rsid w:val="003978FE"/>
    <w:rsid w:val="003A4219"/>
    <w:rsid w:val="003B6A0E"/>
    <w:rsid w:val="003C3A56"/>
    <w:rsid w:val="003C6953"/>
    <w:rsid w:val="003D1322"/>
    <w:rsid w:val="003D2656"/>
    <w:rsid w:val="003D4F15"/>
    <w:rsid w:val="003E421C"/>
    <w:rsid w:val="003E6954"/>
    <w:rsid w:val="003F24B9"/>
    <w:rsid w:val="00411EF4"/>
    <w:rsid w:val="00412178"/>
    <w:rsid w:val="004149C8"/>
    <w:rsid w:val="00416A0F"/>
    <w:rsid w:val="0042039F"/>
    <w:rsid w:val="00421725"/>
    <w:rsid w:val="00426870"/>
    <w:rsid w:val="00426F5D"/>
    <w:rsid w:val="00442F90"/>
    <w:rsid w:val="00443FE4"/>
    <w:rsid w:val="00445335"/>
    <w:rsid w:val="00447645"/>
    <w:rsid w:val="004515BA"/>
    <w:rsid w:val="00455F8D"/>
    <w:rsid w:val="004617D8"/>
    <w:rsid w:val="004735BD"/>
    <w:rsid w:val="00475E08"/>
    <w:rsid w:val="00477CE5"/>
    <w:rsid w:val="00482EC9"/>
    <w:rsid w:val="0048389D"/>
    <w:rsid w:val="00486D68"/>
    <w:rsid w:val="00492613"/>
    <w:rsid w:val="004937C8"/>
    <w:rsid w:val="00494A61"/>
    <w:rsid w:val="004A4D94"/>
    <w:rsid w:val="004A4E37"/>
    <w:rsid w:val="004A5CD3"/>
    <w:rsid w:val="004A60BC"/>
    <w:rsid w:val="004B00B0"/>
    <w:rsid w:val="004B0415"/>
    <w:rsid w:val="004B1491"/>
    <w:rsid w:val="004B2808"/>
    <w:rsid w:val="004B3ED2"/>
    <w:rsid w:val="004C33AD"/>
    <w:rsid w:val="004C46F4"/>
    <w:rsid w:val="004C6BDC"/>
    <w:rsid w:val="004E2A9D"/>
    <w:rsid w:val="004E740E"/>
    <w:rsid w:val="004F3E38"/>
    <w:rsid w:val="004F6FD4"/>
    <w:rsid w:val="004F7AD7"/>
    <w:rsid w:val="005002E5"/>
    <w:rsid w:val="0050374E"/>
    <w:rsid w:val="0050617F"/>
    <w:rsid w:val="005065D5"/>
    <w:rsid w:val="00507D72"/>
    <w:rsid w:val="00513FC3"/>
    <w:rsid w:val="005225F7"/>
    <w:rsid w:val="0052392E"/>
    <w:rsid w:val="00523BF6"/>
    <w:rsid w:val="00526C18"/>
    <w:rsid w:val="00533A91"/>
    <w:rsid w:val="00534A6D"/>
    <w:rsid w:val="0054383F"/>
    <w:rsid w:val="005445F5"/>
    <w:rsid w:val="00545B79"/>
    <w:rsid w:val="005569CA"/>
    <w:rsid w:val="00556D4F"/>
    <w:rsid w:val="00566934"/>
    <w:rsid w:val="00571F24"/>
    <w:rsid w:val="00586760"/>
    <w:rsid w:val="005A421F"/>
    <w:rsid w:val="005A6339"/>
    <w:rsid w:val="005B2C94"/>
    <w:rsid w:val="005B4AC1"/>
    <w:rsid w:val="005B7D3E"/>
    <w:rsid w:val="005D2F03"/>
    <w:rsid w:val="005D3FC3"/>
    <w:rsid w:val="005E6A48"/>
    <w:rsid w:val="005E71B6"/>
    <w:rsid w:val="005F6D9E"/>
    <w:rsid w:val="006014BB"/>
    <w:rsid w:val="00602947"/>
    <w:rsid w:val="006045E3"/>
    <w:rsid w:val="00610766"/>
    <w:rsid w:val="00610B69"/>
    <w:rsid w:val="0063026F"/>
    <w:rsid w:val="00631EC2"/>
    <w:rsid w:val="006357CB"/>
    <w:rsid w:val="00636D9F"/>
    <w:rsid w:val="0063713F"/>
    <w:rsid w:val="00641E49"/>
    <w:rsid w:val="00644B80"/>
    <w:rsid w:val="00645C11"/>
    <w:rsid w:val="006519BA"/>
    <w:rsid w:val="00651B21"/>
    <w:rsid w:val="00652433"/>
    <w:rsid w:val="0065256E"/>
    <w:rsid w:val="00657C23"/>
    <w:rsid w:val="00660AFF"/>
    <w:rsid w:val="00661077"/>
    <w:rsid w:val="00667644"/>
    <w:rsid w:val="006726FC"/>
    <w:rsid w:val="00675D07"/>
    <w:rsid w:val="00686D5D"/>
    <w:rsid w:val="006878F0"/>
    <w:rsid w:val="00690ADA"/>
    <w:rsid w:val="00697245"/>
    <w:rsid w:val="006A0B17"/>
    <w:rsid w:val="006A0DF4"/>
    <w:rsid w:val="006A22A5"/>
    <w:rsid w:val="006A564E"/>
    <w:rsid w:val="006A6B26"/>
    <w:rsid w:val="006B5CDA"/>
    <w:rsid w:val="006C034E"/>
    <w:rsid w:val="006C342B"/>
    <w:rsid w:val="006C41E8"/>
    <w:rsid w:val="006D0563"/>
    <w:rsid w:val="006D133F"/>
    <w:rsid w:val="006D5773"/>
    <w:rsid w:val="006E33B7"/>
    <w:rsid w:val="006E3F41"/>
    <w:rsid w:val="006E4482"/>
    <w:rsid w:val="006F7ADC"/>
    <w:rsid w:val="0070354E"/>
    <w:rsid w:val="00705703"/>
    <w:rsid w:val="0071041F"/>
    <w:rsid w:val="00711715"/>
    <w:rsid w:val="00715C70"/>
    <w:rsid w:val="007203D3"/>
    <w:rsid w:val="00720A2B"/>
    <w:rsid w:val="00721A15"/>
    <w:rsid w:val="007245F1"/>
    <w:rsid w:val="007268D4"/>
    <w:rsid w:val="00731426"/>
    <w:rsid w:val="007355A3"/>
    <w:rsid w:val="00735F8F"/>
    <w:rsid w:val="00742820"/>
    <w:rsid w:val="0074442B"/>
    <w:rsid w:val="00745AB9"/>
    <w:rsid w:val="007475AF"/>
    <w:rsid w:val="00747E1C"/>
    <w:rsid w:val="00752599"/>
    <w:rsid w:val="00752C6C"/>
    <w:rsid w:val="007545E7"/>
    <w:rsid w:val="00756EAD"/>
    <w:rsid w:val="007604FC"/>
    <w:rsid w:val="007645B9"/>
    <w:rsid w:val="007661AE"/>
    <w:rsid w:val="007663FD"/>
    <w:rsid w:val="00771299"/>
    <w:rsid w:val="00772487"/>
    <w:rsid w:val="00781E02"/>
    <w:rsid w:val="0078351C"/>
    <w:rsid w:val="007852D3"/>
    <w:rsid w:val="00785A3F"/>
    <w:rsid w:val="00787840"/>
    <w:rsid w:val="00792560"/>
    <w:rsid w:val="007927F2"/>
    <w:rsid w:val="00793B5C"/>
    <w:rsid w:val="007968F4"/>
    <w:rsid w:val="007A0CFA"/>
    <w:rsid w:val="007A55C2"/>
    <w:rsid w:val="007A5941"/>
    <w:rsid w:val="007B5FCF"/>
    <w:rsid w:val="007C24EC"/>
    <w:rsid w:val="007C2AEA"/>
    <w:rsid w:val="007C46DF"/>
    <w:rsid w:val="007C618E"/>
    <w:rsid w:val="007C6E2A"/>
    <w:rsid w:val="007D49FB"/>
    <w:rsid w:val="007D53C8"/>
    <w:rsid w:val="007D76C4"/>
    <w:rsid w:val="007E6DCF"/>
    <w:rsid w:val="007F5262"/>
    <w:rsid w:val="007F6A67"/>
    <w:rsid w:val="007F6FE4"/>
    <w:rsid w:val="0080129C"/>
    <w:rsid w:val="008045F6"/>
    <w:rsid w:val="008051BD"/>
    <w:rsid w:val="0081317D"/>
    <w:rsid w:val="00816A77"/>
    <w:rsid w:val="0082644D"/>
    <w:rsid w:val="00827D6A"/>
    <w:rsid w:val="00835038"/>
    <w:rsid w:val="00840464"/>
    <w:rsid w:val="00841180"/>
    <w:rsid w:val="00844B74"/>
    <w:rsid w:val="00846086"/>
    <w:rsid w:val="0085088F"/>
    <w:rsid w:val="00854C55"/>
    <w:rsid w:val="00862110"/>
    <w:rsid w:val="00862C5A"/>
    <w:rsid w:val="00866411"/>
    <w:rsid w:val="0087417D"/>
    <w:rsid w:val="00875830"/>
    <w:rsid w:val="00877AFB"/>
    <w:rsid w:val="00880732"/>
    <w:rsid w:val="00883B6F"/>
    <w:rsid w:val="00885AB4"/>
    <w:rsid w:val="008911E2"/>
    <w:rsid w:val="008925BF"/>
    <w:rsid w:val="00895121"/>
    <w:rsid w:val="008A2D94"/>
    <w:rsid w:val="008A2DE6"/>
    <w:rsid w:val="008A5976"/>
    <w:rsid w:val="008B77A0"/>
    <w:rsid w:val="008B7AAD"/>
    <w:rsid w:val="008C292A"/>
    <w:rsid w:val="008C2A44"/>
    <w:rsid w:val="008C3D5E"/>
    <w:rsid w:val="008C59D0"/>
    <w:rsid w:val="008D001E"/>
    <w:rsid w:val="008D195B"/>
    <w:rsid w:val="008D3B70"/>
    <w:rsid w:val="008D6908"/>
    <w:rsid w:val="008D6B55"/>
    <w:rsid w:val="008D7943"/>
    <w:rsid w:val="008D796F"/>
    <w:rsid w:val="008E481F"/>
    <w:rsid w:val="008E7CB6"/>
    <w:rsid w:val="008F5CCF"/>
    <w:rsid w:val="00903122"/>
    <w:rsid w:val="009103B2"/>
    <w:rsid w:val="00911C27"/>
    <w:rsid w:val="0091294C"/>
    <w:rsid w:val="009165CA"/>
    <w:rsid w:val="009360A6"/>
    <w:rsid w:val="00942069"/>
    <w:rsid w:val="00942525"/>
    <w:rsid w:val="009437F0"/>
    <w:rsid w:val="00945B25"/>
    <w:rsid w:val="009568EF"/>
    <w:rsid w:val="00957B37"/>
    <w:rsid w:val="00962902"/>
    <w:rsid w:val="00964D2D"/>
    <w:rsid w:val="00972C60"/>
    <w:rsid w:val="00990A13"/>
    <w:rsid w:val="009932C4"/>
    <w:rsid w:val="0099332C"/>
    <w:rsid w:val="009A1230"/>
    <w:rsid w:val="009B0F46"/>
    <w:rsid w:val="009B35A4"/>
    <w:rsid w:val="009B575E"/>
    <w:rsid w:val="009C0571"/>
    <w:rsid w:val="009C0BA0"/>
    <w:rsid w:val="009D5FFC"/>
    <w:rsid w:val="009D6AAC"/>
    <w:rsid w:val="009D723D"/>
    <w:rsid w:val="009E6B12"/>
    <w:rsid w:val="009F7D74"/>
    <w:rsid w:val="00A0062E"/>
    <w:rsid w:val="00A0564A"/>
    <w:rsid w:val="00A15C49"/>
    <w:rsid w:val="00A16FF6"/>
    <w:rsid w:val="00A23BA0"/>
    <w:rsid w:val="00A24673"/>
    <w:rsid w:val="00A37358"/>
    <w:rsid w:val="00A3786F"/>
    <w:rsid w:val="00A42D0C"/>
    <w:rsid w:val="00A42E86"/>
    <w:rsid w:val="00A532D4"/>
    <w:rsid w:val="00A57F3F"/>
    <w:rsid w:val="00A600DF"/>
    <w:rsid w:val="00A60786"/>
    <w:rsid w:val="00A6256F"/>
    <w:rsid w:val="00A64BBD"/>
    <w:rsid w:val="00A71C57"/>
    <w:rsid w:val="00A7478B"/>
    <w:rsid w:val="00A807C7"/>
    <w:rsid w:val="00A83E3D"/>
    <w:rsid w:val="00A85CCD"/>
    <w:rsid w:val="00A91C5E"/>
    <w:rsid w:val="00A936C5"/>
    <w:rsid w:val="00A94F6A"/>
    <w:rsid w:val="00A96873"/>
    <w:rsid w:val="00A9745F"/>
    <w:rsid w:val="00AA5162"/>
    <w:rsid w:val="00AA67F0"/>
    <w:rsid w:val="00AB1350"/>
    <w:rsid w:val="00AB4824"/>
    <w:rsid w:val="00AB4CFD"/>
    <w:rsid w:val="00AC0074"/>
    <w:rsid w:val="00AC6915"/>
    <w:rsid w:val="00AD1F40"/>
    <w:rsid w:val="00AD466E"/>
    <w:rsid w:val="00AD496A"/>
    <w:rsid w:val="00AD4EF2"/>
    <w:rsid w:val="00AE4350"/>
    <w:rsid w:val="00AF6EB3"/>
    <w:rsid w:val="00B042E2"/>
    <w:rsid w:val="00B06A50"/>
    <w:rsid w:val="00B07760"/>
    <w:rsid w:val="00B12140"/>
    <w:rsid w:val="00B17B6C"/>
    <w:rsid w:val="00B22B41"/>
    <w:rsid w:val="00B2504A"/>
    <w:rsid w:val="00B313A5"/>
    <w:rsid w:val="00B31561"/>
    <w:rsid w:val="00B326B5"/>
    <w:rsid w:val="00B33786"/>
    <w:rsid w:val="00B35E98"/>
    <w:rsid w:val="00B36372"/>
    <w:rsid w:val="00B4620D"/>
    <w:rsid w:val="00B52370"/>
    <w:rsid w:val="00B56369"/>
    <w:rsid w:val="00B57A9F"/>
    <w:rsid w:val="00B57F0B"/>
    <w:rsid w:val="00B62EFE"/>
    <w:rsid w:val="00B70346"/>
    <w:rsid w:val="00B70959"/>
    <w:rsid w:val="00B7329B"/>
    <w:rsid w:val="00B74D04"/>
    <w:rsid w:val="00B769BF"/>
    <w:rsid w:val="00B7734E"/>
    <w:rsid w:val="00B812C9"/>
    <w:rsid w:val="00B8189A"/>
    <w:rsid w:val="00B84B39"/>
    <w:rsid w:val="00B858CD"/>
    <w:rsid w:val="00B9095F"/>
    <w:rsid w:val="00B9338B"/>
    <w:rsid w:val="00B95276"/>
    <w:rsid w:val="00B96216"/>
    <w:rsid w:val="00B96F05"/>
    <w:rsid w:val="00BA10A5"/>
    <w:rsid w:val="00BA64F8"/>
    <w:rsid w:val="00BC1AB4"/>
    <w:rsid w:val="00BC4DCD"/>
    <w:rsid w:val="00BD075F"/>
    <w:rsid w:val="00BD1482"/>
    <w:rsid w:val="00BD251A"/>
    <w:rsid w:val="00BD4464"/>
    <w:rsid w:val="00BD4A38"/>
    <w:rsid w:val="00BD5F1B"/>
    <w:rsid w:val="00BD6A2F"/>
    <w:rsid w:val="00BE0400"/>
    <w:rsid w:val="00BE545C"/>
    <w:rsid w:val="00BE6623"/>
    <w:rsid w:val="00BF079D"/>
    <w:rsid w:val="00BF2081"/>
    <w:rsid w:val="00BF5BBF"/>
    <w:rsid w:val="00BF7D4B"/>
    <w:rsid w:val="00C07D29"/>
    <w:rsid w:val="00C16DDA"/>
    <w:rsid w:val="00C21C73"/>
    <w:rsid w:val="00C254DF"/>
    <w:rsid w:val="00C258BE"/>
    <w:rsid w:val="00C26694"/>
    <w:rsid w:val="00C319AC"/>
    <w:rsid w:val="00C36678"/>
    <w:rsid w:val="00C447F7"/>
    <w:rsid w:val="00C46FDE"/>
    <w:rsid w:val="00C54523"/>
    <w:rsid w:val="00C548CD"/>
    <w:rsid w:val="00C567CA"/>
    <w:rsid w:val="00C570E0"/>
    <w:rsid w:val="00C63306"/>
    <w:rsid w:val="00C63D46"/>
    <w:rsid w:val="00C67FFE"/>
    <w:rsid w:val="00C74774"/>
    <w:rsid w:val="00C75C63"/>
    <w:rsid w:val="00C771E8"/>
    <w:rsid w:val="00C77654"/>
    <w:rsid w:val="00C8489E"/>
    <w:rsid w:val="00C85804"/>
    <w:rsid w:val="00C91043"/>
    <w:rsid w:val="00CA0779"/>
    <w:rsid w:val="00CA4186"/>
    <w:rsid w:val="00CA6786"/>
    <w:rsid w:val="00CB459D"/>
    <w:rsid w:val="00CB4B57"/>
    <w:rsid w:val="00CC4B4C"/>
    <w:rsid w:val="00CC5932"/>
    <w:rsid w:val="00CC6AC3"/>
    <w:rsid w:val="00CD06F7"/>
    <w:rsid w:val="00CE1B02"/>
    <w:rsid w:val="00CE1F1D"/>
    <w:rsid w:val="00CE2B04"/>
    <w:rsid w:val="00CE77B1"/>
    <w:rsid w:val="00CF1EDC"/>
    <w:rsid w:val="00CF4368"/>
    <w:rsid w:val="00CF556F"/>
    <w:rsid w:val="00D014AA"/>
    <w:rsid w:val="00D042A6"/>
    <w:rsid w:val="00D06D78"/>
    <w:rsid w:val="00D111A6"/>
    <w:rsid w:val="00D12375"/>
    <w:rsid w:val="00D13008"/>
    <w:rsid w:val="00D14FB6"/>
    <w:rsid w:val="00D16AB8"/>
    <w:rsid w:val="00D175CC"/>
    <w:rsid w:val="00D17E3F"/>
    <w:rsid w:val="00D24971"/>
    <w:rsid w:val="00D26A98"/>
    <w:rsid w:val="00D36776"/>
    <w:rsid w:val="00D42FF1"/>
    <w:rsid w:val="00D5617E"/>
    <w:rsid w:val="00D67292"/>
    <w:rsid w:val="00D6739D"/>
    <w:rsid w:val="00D712E3"/>
    <w:rsid w:val="00D75CDF"/>
    <w:rsid w:val="00D80305"/>
    <w:rsid w:val="00D86438"/>
    <w:rsid w:val="00D86E25"/>
    <w:rsid w:val="00D91D12"/>
    <w:rsid w:val="00D9246D"/>
    <w:rsid w:val="00D96F5F"/>
    <w:rsid w:val="00DB208B"/>
    <w:rsid w:val="00DB2641"/>
    <w:rsid w:val="00DB516C"/>
    <w:rsid w:val="00DB5802"/>
    <w:rsid w:val="00DB7DA9"/>
    <w:rsid w:val="00DC1A11"/>
    <w:rsid w:val="00DC4689"/>
    <w:rsid w:val="00DC4E5E"/>
    <w:rsid w:val="00DC6A8A"/>
    <w:rsid w:val="00DD157F"/>
    <w:rsid w:val="00DD34E7"/>
    <w:rsid w:val="00DD565E"/>
    <w:rsid w:val="00DE35C6"/>
    <w:rsid w:val="00DE3A23"/>
    <w:rsid w:val="00DF2AC8"/>
    <w:rsid w:val="00DF3463"/>
    <w:rsid w:val="00DF3718"/>
    <w:rsid w:val="00E04EF5"/>
    <w:rsid w:val="00E07E0C"/>
    <w:rsid w:val="00E1339A"/>
    <w:rsid w:val="00E16992"/>
    <w:rsid w:val="00E1786A"/>
    <w:rsid w:val="00E20377"/>
    <w:rsid w:val="00E241DC"/>
    <w:rsid w:val="00E27427"/>
    <w:rsid w:val="00E3007B"/>
    <w:rsid w:val="00E37D3A"/>
    <w:rsid w:val="00E442B4"/>
    <w:rsid w:val="00E463E8"/>
    <w:rsid w:val="00E46EDB"/>
    <w:rsid w:val="00E47D49"/>
    <w:rsid w:val="00E53697"/>
    <w:rsid w:val="00E5457F"/>
    <w:rsid w:val="00E55DF3"/>
    <w:rsid w:val="00E5649C"/>
    <w:rsid w:val="00E61FAB"/>
    <w:rsid w:val="00E63752"/>
    <w:rsid w:val="00E6466E"/>
    <w:rsid w:val="00E64DCC"/>
    <w:rsid w:val="00E65A3E"/>
    <w:rsid w:val="00E67C16"/>
    <w:rsid w:val="00E70592"/>
    <w:rsid w:val="00E72982"/>
    <w:rsid w:val="00E8142F"/>
    <w:rsid w:val="00E930A0"/>
    <w:rsid w:val="00E953E7"/>
    <w:rsid w:val="00EA0F9F"/>
    <w:rsid w:val="00EA4ECF"/>
    <w:rsid w:val="00EA51A6"/>
    <w:rsid w:val="00EB3721"/>
    <w:rsid w:val="00EB51E7"/>
    <w:rsid w:val="00EC27E4"/>
    <w:rsid w:val="00EC47C2"/>
    <w:rsid w:val="00EC5D71"/>
    <w:rsid w:val="00EC784F"/>
    <w:rsid w:val="00ED1C5A"/>
    <w:rsid w:val="00ED311C"/>
    <w:rsid w:val="00ED3A2D"/>
    <w:rsid w:val="00ED5D3E"/>
    <w:rsid w:val="00ED6EC7"/>
    <w:rsid w:val="00EE18AF"/>
    <w:rsid w:val="00EE2A7F"/>
    <w:rsid w:val="00EF0BAB"/>
    <w:rsid w:val="00EF15C5"/>
    <w:rsid w:val="00EF17B4"/>
    <w:rsid w:val="00EF7888"/>
    <w:rsid w:val="00EF7E59"/>
    <w:rsid w:val="00F118A7"/>
    <w:rsid w:val="00F16000"/>
    <w:rsid w:val="00F2009E"/>
    <w:rsid w:val="00F24F27"/>
    <w:rsid w:val="00F250C5"/>
    <w:rsid w:val="00F255D8"/>
    <w:rsid w:val="00F26557"/>
    <w:rsid w:val="00F3328B"/>
    <w:rsid w:val="00F438A8"/>
    <w:rsid w:val="00F4430F"/>
    <w:rsid w:val="00F445F6"/>
    <w:rsid w:val="00F461E2"/>
    <w:rsid w:val="00F50426"/>
    <w:rsid w:val="00F5174A"/>
    <w:rsid w:val="00F521E9"/>
    <w:rsid w:val="00F55061"/>
    <w:rsid w:val="00F6424B"/>
    <w:rsid w:val="00F71CD5"/>
    <w:rsid w:val="00F74BDF"/>
    <w:rsid w:val="00F77D8F"/>
    <w:rsid w:val="00F81756"/>
    <w:rsid w:val="00F83E4F"/>
    <w:rsid w:val="00F86E48"/>
    <w:rsid w:val="00F874A5"/>
    <w:rsid w:val="00F90206"/>
    <w:rsid w:val="00F907CA"/>
    <w:rsid w:val="00F912A9"/>
    <w:rsid w:val="00F91B8F"/>
    <w:rsid w:val="00F91FC5"/>
    <w:rsid w:val="00FA207D"/>
    <w:rsid w:val="00FA23D8"/>
    <w:rsid w:val="00FA55CE"/>
    <w:rsid w:val="00FB1C1A"/>
    <w:rsid w:val="00FB1E28"/>
    <w:rsid w:val="00FC4924"/>
    <w:rsid w:val="00FD1C64"/>
    <w:rsid w:val="00FD379F"/>
    <w:rsid w:val="00FD5BDF"/>
    <w:rsid w:val="00FD79A9"/>
    <w:rsid w:val="00FE0EC0"/>
    <w:rsid w:val="00FE3A01"/>
    <w:rsid w:val="00FE40EB"/>
    <w:rsid w:val="00FE499A"/>
    <w:rsid w:val="00FE4CA1"/>
    <w:rsid w:val="00FE4CDD"/>
    <w:rsid w:val="00FF2D31"/>
    <w:rsid w:val="00FF3756"/>
    <w:rsid w:val="00FF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14:docId w14:val="4A8CFA3B"/>
  <w15:docId w15:val="{859C290F-8C2A-4B86-B92B-85FFCA9C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66E"/>
    <w:rPr>
      <w:sz w:val="24"/>
    </w:rPr>
  </w:style>
  <w:style w:type="paragraph" w:styleId="Heading1">
    <w:name w:val="heading 1"/>
    <w:basedOn w:val="Normal"/>
    <w:next w:val="Normal"/>
    <w:qFormat/>
    <w:rsid w:val="00E6466E"/>
    <w:pPr>
      <w:keepNext/>
      <w:outlineLvl w:val="0"/>
    </w:pPr>
    <w:rPr>
      <w:rFonts w:ascii="Copperplate Gothic Bold" w:hAnsi="Copperplate Gothic Bold"/>
      <w:i/>
      <w:iCs/>
    </w:rPr>
  </w:style>
  <w:style w:type="paragraph" w:styleId="Heading2">
    <w:name w:val="heading 2"/>
    <w:basedOn w:val="Normal"/>
    <w:next w:val="Normal"/>
    <w:qFormat/>
    <w:rsid w:val="00E6466E"/>
    <w:pPr>
      <w:keepNext/>
      <w:outlineLvl w:val="1"/>
    </w:pPr>
    <w:rPr>
      <w:rFonts w:ascii="Copperplate Gothic Bold" w:hAnsi="Copperplate Gothic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466E"/>
    <w:pPr>
      <w:tabs>
        <w:tab w:val="center" w:pos="4320"/>
        <w:tab w:val="right" w:pos="8640"/>
      </w:tabs>
    </w:pPr>
  </w:style>
  <w:style w:type="paragraph" w:styleId="Footer">
    <w:name w:val="footer"/>
    <w:basedOn w:val="Normal"/>
    <w:rsid w:val="00E6466E"/>
    <w:pPr>
      <w:tabs>
        <w:tab w:val="center" w:pos="4320"/>
        <w:tab w:val="right" w:pos="8640"/>
      </w:tabs>
    </w:pPr>
  </w:style>
  <w:style w:type="paragraph" w:styleId="BalloonText">
    <w:name w:val="Balloon Text"/>
    <w:basedOn w:val="Normal"/>
    <w:semiHidden/>
    <w:rsid w:val="00E6466E"/>
    <w:rPr>
      <w:rFonts w:ascii="Tahoma" w:hAnsi="Tahoma" w:cs="Tahoma"/>
      <w:sz w:val="16"/>
      <w:szCs w:val="16"/>
    </w:rPr>
  </w:style>
  <w:style w:type="paragraph" w:styleId="Title">
    <w:name w:val="Title"/>
    <w:basedOn w:val="Normal"/>
    <w:qFormat/>
    <w:rsid w:val="00E6466E"/>
    <w:pPr>
      <w:ind w:right="-270"/>
      <w:jc w:val="center"/>
    </w:pPr>
    <w:rPr>
      <w:b/>
      <w:bCs/>
    </w:rPr>
  </w:style>
  <w:style w:type="paragraph" w:styleId="BodyText">
    <w:name w:val="Body Text"/>
    <w:basedOn w:val="Normal"/>
    <w:rsid w:val="00E6466E"/>
    <w:pPr>
      <w:ind w:right="-270"/>
    </w:pPr>
    <w:rPr>
      <w:rFonts w:ascii="Bradley Hand ITC" w:hAnsi="Bradley Hand ITC"/>
    </w:rPr>
  </w:style>
  <w:style w:type="paragraph" w:styleId="ListParagraph">
    <w:name w:val="List Paragraph"/>
    <w:basedOn w:val="Normal"/>
    <w:uiPriority w:val="34"/>
    <w:qFormat/>
    <w:rsid w:val="008A5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town%20lt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590D1-1632-450F-A866-4D1C5C10A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town ltrhead</Template>
  <TotalTime>2</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MAYOR</vt:lpstr>
    </vt:vector>
  </TitlesOfParts>
  <Company>Microsoft</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MAYOR</dc:title>
  <dc:creator>wood</dc:creator>
  <cp:lastModifiedBy>Rebecca Vance</cp:lastModifiedBy>
  <cp:revision>2</cp:revision>
  <cp:lastPrinted>2019-02-08T21:13:00Z</cp:lastPrinted>
  <dcterms:created xsi:type="dcterms:W3CDTF">2023-08-18T18:53:00Z</dcterms:created>
  <dcterms:modified xsi:type="dcterms:W3CDTF">2023-08-18T18:53:00Z</dcterms:modified>
</cp:coreProperties>
</file>